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2B12" w14:textId="06991084" w:rsidR="00875673" w:rsidRDefault="00AB1E0B" w:rsidP="00F84370">
      <w:pPr>
        <w:pStyle w:val="Title"/>
        <w:jc w:val="center"/>
      </w:pPr>
      <w:r>
        <w:rPr>
          <w:color w:val="00B050"/>
          <w14:textFill>
            <w14:solidFill>
              <w14:srgbClr w14:val="00B050"/>
            </w14:solidFill>
          </w14:textFill>
        </w:rPr>
        <w:t>MAY</w:t>
      </w:r>
      <w:r w:rsidR="004279C5">
        <w:t xml:space="preserve"> </w:t>
      </w:r>
      <w:sdt>
        <w:sdtPr>
          <w:alias w:val="Enter title:"/>
          <w:tag w:val="Enter title:"/>
          <w:id w:val="-479621438"/>
          <w:placeholder>
            <w:docPart w:val="C0322715840049EE86A66733DC39D483"/>
          </w:placeholder>
          <w:temporary/>
          <w:showingPlcHdr/>
          <w15:appearance w15:val="hidden"/>
        </w:sdtPr>
        <w:sdtContent>
          <w:r w:rsidR="00875673" w:rsidRPr="00875673">
            <w:rPr>
              <w:color w:val="00B050"/>
              <w14:textFill>
                <w14:solidFill>
                  <w14:srgbClr w14:val="00B050"/>
                </w14:solidFill>
              </w14:textFill>
            </w:rPr>
            <w:t>Minutes</w:t>
          </w:r>
        </w:sdtContent>
      </w:sdt>
    </w:p>
    <w:p w14:paraId="3180F38E" w14:textId="71EA31F0" w:rsidR="00875673" w:rsidRDefault="00F84370" w:rsidP="00F84370">
      <w:pPr>
        <w:pStyle w:val="Subtitle"/>
      </w:pPr>
      <w:r>
        <w:rPr>
          <w:noProof/>
        </w:rPr>
        <w:drawing>
          <wp:inline distT="0" distB="0" distL="0" distR="0" wp14:anchorId="764FF0FF" wp14:editId="18D9ADB8">
            <wp:extent cx="6858000" cy="1753173"/>
            <wp:effectExtent l="0" t="0" r="0" b="0"/>
            <wp:docPr id="1" name="Picture 1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2EF4" w14:textId="42467EDF" w:rsidR="00FE576D" w:rsidRPr="00156628" w:rsidRDefault="009A6014" w:rsidP="004279C5">
      <w:pPr>
        <w:pStyle w:val="Date"/>
        <w:rPr>
          <w:b/>
          <w:bCs/>
          <w:color w:val="00B050"/>
        </w:rPr>
      </w:pPr>
      <w:r w:rsidRPr="00156628">
        <w:rPr>
          <w:rStyle w:val="IntenseEmphasis"/>
          <w:b/>
          <w:bCs/>
          <w:color w:val="00B050"/>
        </w:rPr>
        <w:t xml:space="preserve">NHS </w:t>
      </w:r>
      <w:r w:rsidR="00BA7184" w:rsidRPr="00156628">
        <w:rPr>
          <w:rStyle w:val="IntenseEmphasis"/>
          <w:b/>
          <w:bCs/>
          <w:color w:val="00B050"/>
        </w:rPr>
        <w:t>PAL MEETING MINUTES</w:t>
      </w:r>
      <w:r w:rsidR="00105EA7" w:rsidRPr="00156628">
        <w:rPr>
          <w:rStyle w:val="IntenseEmphasis"/>
          <w:b/>
          <w:bCs/>
          <w:color w:val="00B050"/>
        </w:rPr>
        <w:t xml:space="preserve"> - - - </w:t>
      </w:r>
      <w:r w:rsidR="0031677E">
        <w:rPr>
          <w:rStyle w:val="IntenseEmphasis"/>
          <w:b/>
          <w:bCs/>
          <w:color w:val="00B050"/>
        </w:rPr>
        <w:t>MAY 17</w:t>
      </w:r>
      <w:r w:rsidR="00BA7184" w:rsidRPr="00156628">
        <w:rPr>
          <w:rStyle w:val="IntenseEmphasis"/>
          <w:b/>
          <w:bCs/>
          <w:color w:val="00B050"/>
        </w:rPr>
        <w:t>, 202</w:t>
      </w:r>
      <w:r w:rsidR="009A44C8">
        <w:rPr>
          <w:rStyle w:val="IntenseEmphasis"/>
          <w:b/>
          <w:bCs/>
          <w:color w:val="00B050"/>
        </w:rPr>
        <w:t>3</w:t>
      </w:r>
    </w:p>
    <w:p w14:paraId="792F3F1F" w14:textId="688A2C40" w:rsidR="00FE576D" w:rsidRDefault="0025465B" w:rsidP="00E4477B">
      <w:pPr>
        <w:pStyle w:val="Heading1"/>
        <w:spacing w:before="0" w:after="0"/>
      </w:pPr>
      <w:r>
        <w:t>Welcome &amp; Introductions; In Attendance</w:t>
      </w:r>
      <w:r w:rsidR="008253B9">
        <w:t xml:space="preserve"> </w:t>
      </w:r>
    </w:p>
    <w:p w14:paraId="25BA74BB" w14:textId="58F5CF2E" w:rsidR="00660FE2" w:rsidRDefault="009A0C2B" w:rsidP="00E4477B">
      <w:pPr>
        <w:spacing w:before="0" w:after="0"/>
      </w:pPr>
      <w:r>
        <w:t xml:space="preserve">Sherri </w:t>
      </w:r>
      <w:r w:rsidR="00F21D72">
        <w:t>Clerk,</w:t>
      </w:r>
      <w:r w:rsidR="00DC1698">
        <w:t xml:space="preserve"> </w:t>
      </w:r>
      <w:r w:rsidR="006D3036">
        <w:t>Megan Chartier,</w:t>
      </w:r>
      <w:r w:rsidR="0055694B">
        <w:t xml:space="preserve"> Maureen Fritz,</w:t>
      </w:r>
      <w:r w:rsidR="00D971DF">
        <w:t xml:space="preserve"> </w:t>
      </w:r>
      <w:r w:rsidR="00D01ECA">
        <w:t xml:space="preserve">Caitlin </w:t>
      </w:r>
      <w:r w:rsidR="009D7BFA">
        <w:t xml:space="preserve">McCown, </w:t>
      </w:r>
      <w:r w:rsidR="00D971DF">
        <w:t xml:space="preserve">Jamie Walther, </w:t>
      </w:r>
      <w:r w:rsidR="009D7BFA">
        <w:t>Rebecca Carlson</w:t>
      </w:r>
      <w:r w:rsidR="0055694B">
        <w:t xml:space="preserve">, </w:t>
      </w:r>
      <w:r w:rsidR="009D7BFA">
        <w:t>Jeff Lukach, Marsha Zavez, Jillian Donatelli</w:t>
      </w:r>
      <w:r w:rsidR="00823BC4">
        <w:t>, Yvonne LeBlanc</w:t>
      </w:r>
    </w:p>
    <w:p w14:paraId="2741B7F7" w14:textId="07EA9FC6" w:rsidR="0025465B" w:rsidRDefault="005D344C" w:rsidP="00E4477B">
      <w:pPr>
        <w:pStyle w:val="Heading1"/>
        <w:pBdr>
          <w:top w:val="single" w:sz="4" w:space="25" w:color="7A610D" w:themeColor="accent3" w:themeShade="80"/>
        </w:pBdr>
        <w:spacing w:before="0" w:after="0"/>
      </w:pPr>
      <w:r>
        <w:t>Approval of Minutes</w:t>
      </w:r>
    </w:p>
    <w:p w14:paraId="797DEC7D" w14:textId="794E4CFD" w:rsidR="0025465B" w:rsidRPr="00790384" w:rsidRDefault="005D344C" w:rsidP="00E4477B">
      <w:pPr>
        <w:spacing w:before="0" w:after="0"/>
        <w:rPr>
          <w:i/>
          <w:iCs/>
          <w:color w:val="FF5307"/>
        </w:rPr>
      </w:pPr>
      <w:r w:rsidRPr="473BEEBF">
        <w:rPr>
          <w:color w:val="000000" w:themeColor="text1"/>
        </w:rPr>
        <w:t xml:space="preserve">The minutes were read from the </w:t>
      </w:r>
      <w:r w:rsidR="008224D5">
        <w:rPr>
          <w:color w:val="000000" w:themeColor="text1"/>
        </w:rPr>
        <w:t xml:space="preserve">April </w:t>
      </w:r>
      <w:r w:rsidRPr="473BEEBF">
        <w:rPr>
          <w:color w:val="000000" w:themeColor="text1"/>
        </w:rPr>
        <w:t xml:space="preserve">meeting and </w:t>
      </w:r>
      <w:r w:rsidR="002350F8" w:rsidRPr="473BEEBF">
        <w:rPr>
          <w:color w:val="000000" w:themeColor="text1"/>
        </w:rPr>
        <w:t>approved.</w:t>
      </w:r>
    </w:p>
    <w:p w14:paraId="197F7B61" w14:textId="40BBE9D6" w:rsidR="00660FE2" w:rsidRDefault="008F0712" w:rsidP="0025465B">
      <w:pPr>
        <w:pStyle w:val="Heading1"/>
      </w:pPr>
      <w:bookmarkStart w:id="0" w:name="_Hlk132363529"/>
      <w:r>
        <w:t>Administrative</w:t>
      </w:r>
      <w:r w:rsidR="002B7BE1">
        <w:t xml:space="preserve"> / Enrichment</w:t>
      </w:r>
      <w:r>
        <w:t xml:space="preserve"> Update</w:t>
      </w:r>
    </w:p>
    <w:p w14:paraId="46511825" w14:textId="694358C2" w:rsidR="009D57EC" w:rsidRDefault="0065180F" w:rsidP="004B3E11">
      <w:r>
        <w:rPr>
          <w:b/>
          <w:bCs/>
        </w:rPr>
        <w:t>Jeff Lukach</w:t>
      </w:r>
      <w:r w:rsidR="00762A66">
        <w:rPr>
          <w:b/>
          <w:bCs/>
        </w:rPr>
        <w:t xml:space="preserve"> (ELA Teacher)</w:t>
      </w:r>
      <w:r w:rsidR="004B054F" w:rsidRPr="004B054F">
        <w:rPr>
          <w:b/>
          <w:bCs/>
        </w:rPr>
        <w:t>:</w:t>
      </w:r>
      <w:r w:rsidR="00AF0261">
        <w:rPr>
          <w:b/>
          <w:bCs/>
        </w:rPr>
        <w:t xml:space="preserve"> </w:t>
      </w:r>
      <w:r w:rsidR="004B054F">
        <w:t xml:space="preserve"> </w:t>
      </w:r>
      <w:r w:rsidR="00C63058">
        <w:t>Tool Shed Request: Shared handouts and a</w:t>
      </w:r>
      <w:r w:rsidR="002E631B">
        <w:t xml:space="preserve"> </w:t>
      </w:r>
      <w:r w:rsidR="0057095A">
        <w:t>PowerPoint p</w:t>
      </w:r>
      <w:r w:rsidR="00C63058">
        <w:t xml:space="preserve">resentation. </w:t>
      </w:r>
      <w:r w:rsidR="00076813">
        <w:t xml:space="preserve">The shed </w:t>
      </w:r>
      <w:r w:rsidR="00F21D72">
        <w:t>is</w:t>
      </w:r>
      <w:r w:rsidR="00076813">
        <w:t xml:space="preserve"> for the tools used for trail maintenance. Trail </w:t>
      </w:r>
      <w:r w:rsidR="00356F32">
        <w:t xml:space="preserve">volunteers include staff and students to clean up the trail, move logs, rake leaves, etc. This has a direct connection with the student </w:t>
      </w:r>
      <w:r w:rsidR="00F21D72">
        <w:t>curriculum</w:t>
      </w:r>
      <w:r w:rsidR="00356F32">
        <w:t xml:space="preserve"> and outdoor adventure. </w:t>
      </w:r>
      <w:r w:rsidR="00547271">
        <w:t>Seacoast School of Technology</w:t>
      </w:r>
      <w:r w:rsidR="005C0357">
        <w:t xml:space="preserve"> (SST)</w:t>
      </w:r>
      <w:r w:rsidR="00547271">
        <w:t xml:space="preserve"> quote to build is $3</w:t>
      </w:r>
      <w:r w:rsidR="005C0357">
        <w:t>,</w:t>
      </w:r>
      <w:r w:rsidR="00547271">
        <w:t xml:space="preserve">500, compared to </w:t>
      </w:r>
      <w:r w:rsidR="00F21D72">
        <w:t>Reed’s</w:t>
      </w:r>
      <w:r w:rsidR="00547271">
        <w:t xml:space="preserve"> quote of $7</w:t>
      </w:r>
      <w:r w:rsidR="005C0357">
        <w:t>,</w:t>
      </w:r>
      <w:r w:rsidR="00547271">
        <w:t>500</w:t>
      </w:r>
      <w:r w:rsidR="005C0357">
        <w:t xml:space="preserve">. SST has </w:t>
      </w:r>
      <w:r w:rsidR="00F21D72">
        <w:t>premade</w:t>
      </w:r>
      <w:r w:rsidR="005C0357">
        <w:t xml:space="preserve"> 8x10 sheds</w:t>
      </w:r>
      <w:r w:rsidR="00095C3C">
        <w:t>.</w:t>
      </w:r>
    </w:p>
    <w:p w14:paraId="2A4D9D51" w14:textId="4146577E" w:rsidR="00095C3C" w:rsidRDefault="00706BFF" w:rsidP="004B3E11">
      <w:pPr>
        <w:rPr>
          <w:i/>
          <w:iCs/>
        </w:rPr>
      </w:pPr>
      <w:r>
        <w:t xml:space="preserve">The request for </w:t>
      </w:r>
      <w:r w:rsidR="001A181C">
        <w:t xml:space="preserve">a PAL donation to the shed was made. All board members were in favor </w:t>
      </w:r>
      <w:r w:rsidR="005E214F">
        <w:t>to donate $3</w:t>
      </w:r>
      <w:r w:rsidR="0098070A">
        <w:t xml:space="preserve">,500 from PAL funds and </w:t>
      </w:r>
      <w:r w:rsidR="00732B57">
        <w:t xml:space="preserve">that would be </w:t>
      </w:r>
      <w:r w:rsidR="0098070A">
        <w:t>reduced by any donations made by the green house.</w:t>
      </w:r>
      <w:r w:rsidR="00C96563">
        <w:t xml:space="preserve"> </w:t>
      </w:r>
      <w:r w:rsidR="00C96563" w:rsidRPr="0005258B">
        <w:rPr>
          <w:i/>
          <w:iCs/>
        </w:rPr>
        <w:t>(</w:t>
      </w:r>
      <w:r w:rsidR="0005258B" w:rsidRPr="0005258B">
        <w:rPr>
          <w:i/>
          <w:iCs/>
        </w:rPr>
        <w:t>For</w:t>
      </w:r>
      <w:r w:rsidR="00C96563" w:rsidRPr="0005258B">
        <w:rPr>
          <w:i/>
          <w:iCs/>
        </w:rPr>
        <w:t xml:space="preserve"> </w:t>
      </w:r>
      <w:r w:rsidR="00F21D72" w:rsidRPr="0005258B">
        <w:rPr>
          <w:i/>
          <w:iCs/>
        </w:rPr>
        <w:t>example,</w:t>
      </w:r>
      <w:r w:rsidR="00966FEE" w:rsidRPr="0005258B">
        <w:rPr>
          <w:i/>
          <w:iCs/>
        </w:rPr>
        <w:t xml:space="preserve"> if greenhouse can donate $</w:t>
      </w:r>
      <w:r w:rsidR="0005258B" w:rsidRPr="0005258B">
        <w:rPr>
          <w:i/>
          <w:iCs/>
        </w:rPr>
        <w:t>5</w:t>
      </w:r>
      <w:r w:rsidR="00966FEE" w:rsidRPr="0005258B">
        <w:rPr>
          <w:i/>
          <w:iCs/>
        </w:rPr>
        <w:t xml:space="preserve">00, then PAL’s donation will be </w:t>
      </w:r>
      <w:r w:rsidR="0005258B" w:rsidRPr="0005258B">
        <w:rPr>
          <w:i/>
          <w:iCs/>
        </w:rPr>
        <w:t>$3,000)</w:t>
      </w:r>
    </w:p>
    <w:p w14:paraId="393A4197" w14:textId="31449AE8" w:rsidR="00374329" w:rsidRDefault="00374329" w:rsidP="004B3E11">
      <w:r w:rsidRPr="00762A66">
        <w:rPr>
          <w:b/>
          <w:bCs/>
        </w:rPr>
        <w:t>Marsha Zavez</w:t>
      </w:r>
      <w:r w:rsidR="00762A66" w:rsidRPr="00762A66">
        <w:rPr>
          <w:b/>
          <w:bCs/>
        </w:rPr>
        <w:t xml:space="preserve"> (UA, Art Teacher): </w:t>
      </w:r>
      <w:r w:rsidR="00397603">
        <w:t>Rolling Panels/Dividers</w:t>
      </w:r>
      <w:r w:rsidR="009E498A">
        <w:t xml:space="preserve">: to be used for Art displays and shows, Musicals, invention convention. A request was made for </w:t>
      </w:r>
      <w:r w:rsidR="00D55948">
        <w:t>(</w:t>
      </w:r>
      <w:r w:rsidR="00F26A83">
        <w:t>1</w:t>
      </w:r>
      <w:r w:rsidR="00D55948">
        <w:t>)</w:t>
      </w:r>
      <w:r w:rsidR="00F26A83">
        <w:t xml:space="preserve"> rolling panel for $1,500-</w:t>
      </w:r>
      <w:r w:rsidR="00C72AEB">
        <w:t>2,000</w:t>
      </w:r>
      <w:r w:rsidR="00823BC4">
        <w:t xml:space="preserve"> with shipping and handling</w:t>
      </w:r>
      <w:r w:rsidR="00F26A83">
        <w:t xml:space="preserve">. </w:t>
      </w:r>
      <w:r w:rsidR="00D55948">
        <w:t>With more panel requests in the future</w:t>
      </w:r>
      <w:r w:rsidR="00823BC4">
        <w:t xml:space="preserve">. </w:t>
      </w:r>
      <w:r w:rsidR="006551F6">
        <w:t>PAL was all in favor to donat</w:t>
      </w:r>
      <w:r w:rsidR="00043EC1">
        <w:t xml:space="preserve">e the remainder of the </w:t>
      </w:r>
      <w:r w:rsidR="00DA0621">
        <w:t xml:space="preserve">pending final </w:t>
      </w:r>
      <w:r w:rsidR="00043EC1">
        <w:t>cost</w:t>
      </w:r>
      <w:r w:rsidR="00D90D3D">
        <w:t xml:space="preserve"> </w:t>
      </w:r>
      <w:r w:rsidR="00DA0621">
        <w:t>and after the deduction of</w:t>
      </w:r>
      <w:r w:rsidR="00D90D3D">
        <w:t xml:space="preserve"> $1,000 from the school’s UA b</w:t>
      </w:r>
      <w:r w:rsidR="00DA0621">
        <w:t>udget.</w:t>
      </w:r>
    </w:p>
    <w:p w14:paraId="36BB7D2E" w14:textId="6F3C6C40" w:rsidR="00293054" w:rsidRPr="00762A66" w:rsidRDefault="003E0C4E" w:rsidP="004B3E11">
      <w:r w:rsidRPr="00374316">
        <w:rPr>
          <w:b/>
          <w:bCs/>
        </w:rPr>
        <w:t>Playground Fundraising:</w:t>
      </w:r>
      <w:r>
        <w:t xml:space="preserve"> A </w:t>
      </w:r>
      <w:r w:rsidR="003808CF">
        <w:t>brainstorming</w:t>
      </w:r>
      <w:r w:rsidR="000A2893">
        <w:t xml:space="preserve"> session</w:t>
      </w:r>
      <w:r>
        <w:t xml:space="preserve"> of fundraising idea</w:t>
      </w:r>
      <w:r w:rsidR="003808CF">
        <w:t>s</w:t>
      </w:r>
      <w:r w:rsidR="00775BA8">
        <w:t xml:space="preserve">: Bingo or Color Run. Use a giant thermometer to track </w:t>
      </w:r>
      <w:r w:rsidR="003808CF">
        <w:t>the goal</w:t>
      </w:r>
      <w:r w:rsidR="000A2893">
        <w:t xml:space="preserve">. </w:t>
      </w:r>
      <w:r w:rsidR="00374316">
        <w:t xml:space="preserve">Discussion of the playground pieces desired and </w:t>
      </w:r>
      <w:r w:rsidR="005653F0">
        <w:t>we will need to the costs to determine which ones to purchase.</w:t>
      </w:r>
    </w:p>
    <w:bookmarkEnd w:id="0"/>
    <w:p w14:paraId="5C3E551B" w14:textId="6B647192" w:rsidR="473BEEBF" w:rsidRPr="0051483A" w:rsidRDefault="00000000" w:rsidP="0051483A">
      <w:pPr>
        <w:pStyle w:val="Heading1"/>
      </w:pPr>
      <w:sdt>
        <w:sdtPr>
          <w:alias w:val="Budget:"/>
          <w:tag w:val="Budget:"/>
          <w:id w:val="939198308"/>
          <w:placeholder>
            <w:docPart w:val="7C535A9438414C93A1EC725A4E18409B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  <w:r w:rsidR="00593F5F">
        <w:t xml:space="preserve"> </w:t>
      </w:r>
      <w:r w:rsidR="00593F5F" w:rsidRPr="003B0302">
        <w:rPr>
          <w:color w:val="C00000"/>
        </w:rPr>
        <w:t xml:space="preserve">(Year End is July </w:t>
      </w:r>
      <w:r w:rsidR="003B0302" w:rsidRPr="003B0302">
        <w:rPr>
          <w:color w:val="C00000"/>
        </w:rPr>
        <w:t>31)</w:t>
      </w:r>
    </w:p>
    <w:p w14:paraId="644608B0" w14:textId="2D993275" w:rsidR="00AC6B81" w:rsidRDefault="00C9307C" w:rsidP="00341312">
      <w:pPr>
        <w:rPr>
          <w:rFonts w:ascii="Palatino Linotype" w:eastAsia="Palatino Linotype" w:hAnsi="Palatino Linotype" w:cs="Palatino Linotype"/>
        </w:rPr>
      </w:pPr>
      <w:r w:rsidRPr="00F42076">
        <w:rPr>
          <w:rFonts w:ascii="Palatino Linotype" w:eastAsia="Palatino Linotype" w:hAnsi="Palatino Linotype" w:cs="Palatino Linotype"/>
          <w:b/>
          <w:bCs/>
        </w:rPr>
        <w:t>Gam</w:t>
      </w:r>
      <w:r w:rsidR="001C207B">
        <w:rPr>
          <w:rFonts w:ascii="Palatino Linotype" w:eastAsia="Palatino Linotype" w:hAnsi="Palatino Linotype" w:cs="Palatino Linotype"/>
          <w:b/>
          <w:bCs/>
        </w:rPr>
        <w:t>es of Chance</w:t>
      </w:r>
      <w:r w:rsidRPr="00F42076">
        <w:rPr>
          <w:rFonts w:ascii="Palatino Linotype" w:eastAsia="Palatino Linotype" w:hAnsi="Palatino Linotype" w:cs="Palatino Linotype"/>
          <w:b/>
          <w:bCs/>
        </w:rPr>
        <w:t>:</w:t>
      </w:r>
      <w:r>
        <w:rPr>
          <w:rFonts w:ascii="Palatino Linotype" w:eastAsia="Palatino Linotype" w:hAnsi="Palatino Linotype" w:cs="Palatino Linotype"/>
        </w:rPr>
        <w:t xml:space="preserve"> </w:t>
      </w:r>
      <w:r w:rsidR="00537D89">
        <w:rPr>
          <w:rFonts w:ascii="Palatino Linotype" w:eastAsia="Palatino Linotype" w:hAnsi="Palatino Linotype" w:cs="Palatino Linotype"/>
        </w:rPr>
        <w:t xml:space="preserve"> </w:t>
      </w:r>
      <w:r w:rsidR="00E831C2">
        <w:rPr>
          <w:rFonts w:ascii="Palatino Linotype" w:eastAsia="Palatino Linotype" w:hAnsi="Palatino Linotype" w:cs="Palatino Linotype"/>
        </w:rPr>
        <w:t xml:space="preserve">year-end total income </w:t>
      </w:r>
      <w:r w:rsidR="00537D89">
        <w:rPr>
          <w:rFonts w:ascii="Palatino Linotype" w:eastAsia="Palatino Linotype" w:hAnsi="Palatino Linotype" w:cs="Palatino Linotype"/>
        </w:rPr>
        <w:t xml:space="preserve"> $</w:t>
      </w:r>
      <w:r w:rsidR="00D06970">
        <w:rPr>
          <w:rFonts w:ascii="Palatino Linotype" w:eastAsia="Palatino Linotype" w:hAnsi="Palatino Linotype" w:cs="Palatino Linotype"/>
        </w:rPr>
        <w:t>9,723</w:t>
      </w:r>
      <w:r w:rsidR="00537D89">
        <w:rPr>
          <w:rFonts w:ascii="Palatino Linotype" w:eastAsia="Palatino Linotype" w:hAnsi="Palatino Linotype" w:cs="Palatino Linotype"/>
        </w:rPr>
        <w:t>.  Next game dates are</w:t>
      </w:r>
      <w:r w:rsidR="00635792">
        <w:rPr>
          <w:rFonts w:ascii="Palatino Linotype" w:eastAsia="Palatino Linotype" w:hAnsi="Palatino Linotype" w:cs="Palatino Linotype"/>
        </w:rPr>
        <w:t xml:space="preserve"> </w:t>
      </w:r>
      <w:r w:rsidR="00135FEE">
        <w:rPr>
          <w:rFonts w:ascii="Palatino Linotype" w:eastAsia="Palatino Linotype" w:hAnsi="Palatino Linotype" w:cs="Palatino Linotype"/>
        </w:rPr>
        <w:t>July 10</w:t>
      </w:r>
      <w:r w:rsidR="00135FEE" w:rsidRPr="00135FEE">
        <w:rPr>
          <w:rFonts w:ascii="Palatino Linotype" w:eastAsia="Palatino Linotype" w:hAnsi="Palatino Linotype" w:cs="Palatino Linotype"/>
          <w:vertAlign w:val="superscript"/>
        </w:rPr>
        <w:t>th</w:t>
      </w:r>
      <w:r w:rsidR="00135FEE">
        <w:rPr>
          <w:rFonts w:ascii="Palatino Linotype" w:eastAsia="Palatino Linotype" w:hAnsi="Palatino Linotype" w:cs="Palatino Linotype"/>
        </w:rPr>
        <w:t xml:space="preserve"> and 11</w:t>
      </w:r>
      <w:r w:rsidR="00135FEE" w:rsidRPr="00135FEE">
        <w:rPr>
          <w:rFonts w:ascii="Palatino Linotype" w:eastAsia="Palatino Linotype" w:hAnsi="Palatino Linotype" w:cs="Palatino Linotype"/>
          <w:vertAlign w:val="superscript"/>
        </w:rPr>
        <w:t>th</w:t>
      </w:r>
      <w:r w:rsidR="00135FEE">
        <w:rPr>
          <w:rFonts w:ascii="Palatino Linotype" w:eastAsia="Palatino Linotype" w:hAnsi="Palatino Linotype" w:cs="Palatino Linotype"/>
        </w:rPr>
        <w:t>. October 5</w:t>
      </w:r>
      <w:r w:rsidR="00135FEE" w:rsidRPr="00135FEE">
        <w:rPr>
          <w:rFonts w:ascii="Palatino Linotype" w:eastAsia="Palatino Linotype" w:hAnsi="Palatino Linotype" w:cs="Palatino Linotype"/>
          <w:vertAlign w:val="superscript"/>
        </w:rPr>
        <w:t>th</w:t>
      </w:r>
      <w:r w:rsidR="00135FEE">
        <w:rPr>
          <w:rFonts w:ascii="Palatino Linotype" w:eastAsia="Palatino Linotype" w:hAnsi="Palatino Linotype" w:cs="Palatino Linotype"/>
        </w:rPr>
        <w:t xml:space="preserve"> and 6</w:t>
      </w:r>
      <w:r w:rsidR="00135FEE" w:rsidRPr="00135FEE">
        <w:rPr>
          <w:rFonts w:ascii="Palatino Linotype" w:eastAsia="Palatino Linotype" w:hAnsi="Palatino Linotype" w:cs="Palatino Linotype"/>
          <w:vertAlign w:val="superscript"/>
        </w:rPr>
        <w:t>th</w:t>
      </w:r>
      <w:r w:rsidR="00135FEE">
        <w:rPr>
          <w:rFonts w:ascii="Palatino Linotype" w:eastAsia="Palatino Linotype" w:hAnsi="Palatino Linotype" w:cs="Palatino Linotype"/>
        </w:rPr>
        <w:t>.</w:t>
      </w:r>
      <w:r w:rsidR="00AC6B81">
        <w:rPr>
          <w:rFonts w:ascii="Palatino Linotype" w:eastAsia="Palatino Linotype" w:hAnsi="Palatino Linotype" w:cs="Palatino Linotype"/>
        </w:rPr>
        <w:t xml:space="preserve"> </w:t>
      </w:r>
    </w:p>
    <w:p w14:paraId="0F8E9E02" w14:textId="420F1FE5" w:rsidR="00D06970" w:rsidRDefault="00FD58AF" w:rsidP="00341312">
      <w:pPr>
        <w:rPr>
          <w:rFonts w:ascii="Palatino Linotype" w:eastAsia="Palatino Linotype" w:hAnsi="Palatino Linotype" w:cs="Palatino Linotype"/>
        </w:rPr>
      </w:pPr>
      <w:r w:rsidRPr="00FD58AF">
        <w:rPr>
          <w:rFonts w:ascii="Palatino Linotype" w:eastAsia="Palatino Linotype" w:hAnsi="Palatino Linotype" w:cs="Palatino Linotype"/>
          <w:b/>
          <w:bCs/>
        </w:rPr>
        <w:t>N</w:t>
      </w:r>
      <w:r w:rsidR="00D06970" w:rsidRPr="00FD58AF">
        <w:rPr>
          <w:rFonts w:ascii="Palatino Linotype" w:eastAsia="Palatino Linotype" w:hAnsi="Palatino Linotype" w:cs="Palatino Linotype"/>
          <w:b/>
          <w:bCs/>
        </w:rPr>
        <w:t>et income</w:t>
      </w:r>
      <w:r w:rsidRPr="00FD58AF">
        <w:rPr>
          <w:rFonts w:ascii="Palatino Linotype" w:eastAsia="Palatino Linotype" w:hAnsi="Palatino Linotype" w:cs="Palatino Linotype"/>
          <w:b/>
          <w:bCs/>
        </w:rPr>
        <w:t>:</w:t>
      </w:r>
      <w:r w:rsidR="00D06970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YTD </w:t>
      </w:r>
      <w:r w:rsidR="00D06970">
        <w:rPr>
          <w:rFonts w:ascii="Palatino Linotype" w:eastAsia="Palatino Linotype" w:hAnsi="Palatino Linotype" w:cs="Palatino Linotype"/>
        </w:rPr>
        <w:t>$3,300</w:t>
      </w:r>
    </w:p>
    <w:p w14:paraId="6A527985" w14:textId="16FCD040" w:rsidR="002362A6" w:rsidRDefault="002362A6" w:rsidP="00341312">
      <w:pPr>
        <w:rPr>
          <w:rFonts w:ascii="Palatino Linotype" w:eastAsia="Palatino Linotype" w:hAnsi="Palatino Linotype" w:cs="Palatino Linotype"/>
        </w:rPr>
      </w:pPr>
      <w:r w:rsidRPr="002362A6">
        <w:rPr>
          <w:rFonts w:ascii="Palatino Linotype" w:eastAsia="Palatino Linotype" w:hAnsi="Palatino Linotype" w:cs="Palatino Linotype"/>
          <w:b/>
          <w:bCs/>
        </w:rPr>
        <w:t>Gala income:</w:t>
      </w:r>
      <w:r>
        <w:rPr>
          <w:rFonts w:ascii="Palatino Linotype" w:eastAsia="Palatino Linotype" w:hAnsi="Palatino Linotype" w:cs="Palatino Linotype"/>
        </w:rPr>
        <w:t xml:space="preserve"> </w:t>
      </w:r>
      <w:r w:rsidR="002B3531">
        <w:rPr>
          <w:rFonts w:ascii="Palatino Linotype" w:eastAsia="Palatino Linotype" w:hAnsi="Palatino Linotype" w:cs="Palatino Linotype"/>
        </w:rPr>
        <w:t xml:space="preserve">YTD </w:t>
      </w:r>
      <w:r>
        <w:rPr>
          <w:rFonts w:ascii="Palatino Linotype" w:eastAsia="Palatino Linotype" w:hAnsi="Palatino Linotype" w:cs="Palatino Linotype"/>
        </w:rPr>
        <w:t xml:space="preserve">$1,062 </w:t>
      </w:r>
      <w:r w:rsidR="002B3531">
        <w:rPr>
          <w:rFonts w:ascii="Palatino Linotype" w:eastAsia="Palatino Linotype" w:hAnsi="Palatino Linotype" w:cs="Palatino Linotype"/>
        </w:rPr>
        <w:t>income</w:t>
      </w:r>
      <w:r>
        <w:rPr>
          <w:rFonts w:ascii="Palatino Linotype" w:eastAsia="Palatino Linotype" w:hAnsi="Palatino Linotype" w:cs="Palatino Linotype"/>
        </w:rPr>
        <w:t xml:space="preserve"> (Gala is June 3</w:t>
      </w:r>
      <w:r w:rsidRPr="002362A6">
        <w:rPr>
          <w:rFonts w:ascii="Palatino Linotype" w:eastAsia="Palatino Linotype" w:hAnsi="Palatino Linotype" w:cs="Palatino Linotype"/>
          <w:vertAlign w:val="superscript"/>
        </w:rPr>
        <w:t>rd</w:t>
      </w:r>
      <w:r>
        <w:rPr>
          <w:rFonts w:ascii="Palatino Linotype" w:eastAsia="Palatino Linotype" w:hAnsi="Palatino Linotype" w:cs="Palatino Linotype"/>
        </w:rPr>
        <w:t>)</w:t>
      </w:r>
      <w:r w:rsidR="00FD58AF">
        <w:rPr>
          <w:rFonts w:ascii="Palatino Linotype" w:eastAsia="Palatino Linotype" w:hAnsi="Palatino Linotype" w:cs="Palatino Linotype"/>
        </w:rPr>
        <w:t xml:space="preserve"> still more RSVP’s coming.</w:t>
      </w:r>
    </w:p>
    <w:p w14:paraId="10D3029A" w14:textId="1D8B79B8" w:rsidR="002B3531" w:rsidRDefault="002B3531" w:rsidP="00341312">
      <w:pPr>
        <w:rPr>
          <w:rFonts w:ascii="Palatino Linotype" w:eastAsia="Palatino Linotype" w:hAnsi="Palatino Linotype" w:cs="Palatino Linotype"/>
        </w:rPr>
      </w:pPr>
      <w:r w:rsidRPr="002B3531">
        <w:rPr>
          <w:rFonts w:ascii="Palatino Linotype" w:eastAsia="Palatino Linotype" w:hAnsi="Palatino Linotype" w:cs="Palatino Linotype"/>
          <w:b/>
          <w:bCs/>
        </w:rPr>
        <w:t>Earth day shirts:</w:t>
      </w:r>
      <w:r>
        <w:rPr>
          <w:rFonts w:ascii="Palatino Linotype" w:eastAsia="Palatino Linotype" w:hAnsi="Palatino Linotype" w:cs="Palatino Linotype"/>
        </w:rPr>
        <w:t xml:space="preserve"> YTD $158 income</w:t>
      </w:r>
    </w:p>
    <w:p w14:paraId="649C1881" w14:textId="376AB729" w:rsidR="00027F95" w:rsidRDefault="00774D6B" w:rsidP="4CEC89D7">
      <w:pPr>
        <w:pStyle w:val="Heading1"/>
      </w:pPr>
      <w:r>
        <w:lastRenderedPageBreak/>
        <w:t>Events / Fundraisers / Direct Donations (’2</w:t>
      </w:r>
      <w:r w:rsidR="0051483A">
        <w:t>2</w:t>
      </w:r>
      <w:r>
        <w:t>-’2</w:t>
      </w:r>
      <w:r w:rsidR="0051483A">
        <w:t>3</w:t>
      </w:r>
      <w:r>
        <w:t>)</w:t>
      </w:r>
    </w:p>
    <w:p w14:paraId="66357E1C" w14:textId="68930940" w:rsidR="00684BFE" w:rsidRDefault="00480B29" w:rsidP="00577CB5">
      <w:pPr>
        <w:spacing w:line="259" w:lineRule="auto"/>
        <w:rPr>
          <w:rFonts w:ascii="Palatino Linotype" w:eastAsia="Palatino Linotype" w:hAnsi="Palatino Linotype" w:cs="Palatino Linotype"/>
        </w:rPr>
      </w:pPr>
      <w:r w:rsidRPr="007C1D55">
        <w:rPr>
          <w:rFonts w:ascii="Palatino Linotype" w:eastAsia="Palatino Linotype" w:hAnsi="Palatino Linotype" w:cs="Palatino Linotype"/>
          <w:b/>
          <w:bCs/>
        </w:rPr>
        <w:t>Community Nights</w:t>
      </w:r>
      <w:r w:rsidR="00A330B6">
        <w:rPr>
          <w:rFonts w:ascii="Palatino Linotype" w:eastAsia="Palatino Linotype" w:hAnsi="Palatino Linotype" w:cs="Palatino Linotype"/>
          <w:b/>
          <w:bCs/>
        </w:rPr>
        <w:t>:</w:t>
      </w:r>
      <w:r w:rsidRPr="007C1D55">
        <w:rPr>
          <w:rFonts w:ascii="Palatino Linotype" w:eastAsia="Palatino Linotype" w:hAnsi="Palatino Linotype" w:cs="Palatino Linotype"/>
          <w:b/>
          <w:bCs/>
        </w:rPr>
        <w:t xml:space="preserve"> </w:t>
      </w:r>
      <w:r w:rsidR="003B6BB7">
        <w:rPr>
          <w:rFonts w:ascii="Palatino Linotype" w:eastAsia="Palatino Linotype" w:hAnsi="Palatino Linotype" w:cs="Palatino Linotype"/>
        </w:rPr>
        <w:t xml:space="preserve">Last one of the school year, </w:t>
      </w:r>
      <w:r w:rsidR="00E77C98">
        <w:rPr>
          <w:rFonts w:ascii="Palatino Linotype" w:eastAsia="Palatino Linotype" w:hAnsi="Palatino Linotype" w:cs="Palatino Linotype"/>
        </w:rPr>
        <w:t>May: Sweet Chix</w:t>
      </w:r>
      <w:r w:rsidR="00CB2893">
        <w:rPr>
          <w:rFonts w:ascii="Palatino Linotype" w:eastAsia="Palatino Linotype" w:hAnsi="Palatino Linotype" w:cs="Palatino Linotype"/>
        </w:rPr>
        <w:t xml:space="preserve"> 5/24/23</w:t>
      </w:r>
      <w:r w:rsidR="00025696">
        <w:rPr>
          <w:rFonts w:ascii="Palatino Linotype" w:eastAsia="Palatino Linotype" w:hAnsi="Palatino Linotype" w:cs="Palatino Linotype"/>
        </w:rPr>
        <w:t xml:space="preserve"> donating 15% of sales between 10am-6pm. </w:t>
      </w:r>
      <w:r w:rsidR="00BC186E">
        <w:rPr>
          <w:rFonts w:ascii="Palatino Linotype" w:eastAsia="Palatino Linotype" w:hAnsi="Palatino Linotype" w:cs="Palatino Linotype"/>
        </w:rPr>
        <w:t>Seacoast Soup, check is coming from that event.</w:t>
      </w:r>
    </w:p>
    <w:p w14:paraId="1330B1D9" w14:textId="63055E02" w:rsidR="009F4EB3" w:rsidRDefault="009F4EB3" w:rsidP="00577CB5">
      <w:pPr>
        <w:spacing w:line="259" w:lineRule="auto"/>
        <w:rPr>
          <w:rFonts w:ascii="Palatino Linotype" w:eastAsia="Palatino Linotype" w:hAnsi="Palatino Linotype" w:cs="Palatino Linotype"/>
        </w:rPr>
      </w:pPr>
      <w:r w:rsidRPr="002D5304">
        <w:rPr>
          <w:rFonts w:ascii="Palatino Linotype" w:eastAsia="Palatino Linotype" w:hAnsi="Palatino Linotype" w:cs="Palatino Linotype"/>
          <w:b/>
          <w:bCs/>
        </w:rPr>
        <w:t>Spring Gala:</w:t>
      </w:r>
      <w:r>
        <w:rPr>
          <w:rFonts w:ascii="Palatino Linotype" w:eastAsia="Palatino Linotype" w:hAnsi="Palatino Linotype" w:cs="Palatino Linotype"/>
        </w:rPr>
        <w:t xml:space="preserve"> </w:t>
      </w:r>
      <w:r w:rsidR="0055776E">
        <w:rPr>
          <w:rFonts w:ascii="Palatino Linotype" w:eastAsia="Palatino Linotype" w:hAnsi="Palatino Linotype" w:cs="Palatino Linotype"/>
        </w:rPr>
        <w:t xml:space="preserve"> June 3</w:t>
      </w:r>
      <w:r w:rsidR="0055776E" w:rsidRPr="0055776E">
        <w:rPr>
          <w:rFonts w:ascii="Palatino Linotype" w:eastAsia="Palatino Linotype" w:hAnsi="Palatino Linotype" w:cs="Palatino Linotype"/>
          <w:vertAlign w:val="superscript"/>
        </w:rPr>
        <w:t>rd</w:t>
      </w:r>
      <w:r w:rsidR="0055776E">
        <w:rPr>
          <w:rFonts w:ascii="Palatino Linotype" w:eastAsia="Palatino Linotype" w:hAnsi="Palatino Linotype" w:cs="Palatino Linotype"/>
        </w:rPr>
        <w:t xml:space="preserve"> </w:t>
      </w:r>
      <w:r w:rsidR="00894AD0">
        <w:rPr>
          <w:rFonts w:ascii="Palatino Linotype" w:eastAsia="Palatino Linotype" w:hAnsi="Palatino Linotype" w:cs="Palatino Linotype"/>
        </w:rPr>
        <w:t xml:space="preserve">at Gov. Dale </w:t>
      </w:r>
      <w:r w:rsidR="000C1E7E">
        <w:rPr>
          <w:rFonts w:ascii="Palatino Linotype" w:eastAsia="Palatino Linotype" w:hAnsi="Palatino Linotype" w:cs="Palatino Linotype"/>
        </w:rPr>
        <w:t>F</w:t>
      </w:r>
      <w:r w:rsidR="00894AD0">
        <w:rPr>
          <w:rFonts w:ascii="Palatino Linotype" w:eastAsia="Palatino Linotype" w:hAnsi="Palatino Linotype" w:cs="Palatino Linotype"/>
        </w:rPr>
        <w:t>arm</w:t>
      </w:r>
      <w:r w:rsidR="000C1E7E">
        <w:rPr>
          <w:rFonts w:ascii="Palatino Linotype" w:eastAsia="Palatino Linotype" w:hAnsi="Palatino Linotype" w:cs="Palatino Linotype"/>
        </w:rPr>
        <w:t xml:space="preserve"> in North Hampton</w:t>
      </w:r>
      <w:r w:rsidR="00656582">
        <w:rPr>
          <w:rFonts w:ascii="Palatino Linotype" w:eastAsia="Palatino Linotype" w:hAnsi="Palatino Linotype" w:cs="Palatino Linotype"/>
        </w:rPr>
        <w:t xml:space="preserve">. </w:t>
      </w:r>
      <w:r w:rsidR="005653F0">
        <w:rPr>
          <w:rFonts w:ascii="Palatino Linotype" w:eastAsia="Palatino Linotype" w:hAnsi="Palatino Linotype" w:cs="Palatino Linotype"/>
        </w:rPr>
        <w:t>(June 10</w:t>
      </w:r>
      <w:r w:rsidR="005653F0" w:rsidRPr="005653F0">
        <w:rPr>
          <w:rFonts w:ascii="Palatino Linotype" w:eastAsia="Palatino Linotype" w:hAnsi="Palatino Linotype" w:cs="Palatino Linotype"/>
          <w:vertAlign w:val="superscript"/>
        </w:rPr>
        <w:t>th</w:t>
      </w:r>
      <w:r w:rsidR="005653F0">
        <w:rPr>
          <w:rFonts w:ascii="Palatino Linotype" w:eastAsia="Palatino Linotype" w:hAnsi="Palatino Linotype" w:cs="Palatino Linotype"/>
        </w:rPr>
        <w:t xml:space="preserve"> rain date)</w:t>
      </w:r>
      <w:r w:rsidR="00BC186E">
        <w:rPr>
          <w:rFonts w:ascii="Palatino Linotype" w:eastAsia="Palatino Linotype" w:hAnsi="Palatino Linotype" w:cs="Palatino Linotype"/>
        </w:rPr>
        <w:t>. LOTS of raffle baskets</w:t>
      </w:r>
      <w:r w:rsidR="002B2A8D">
        <w:rPr>
          <w:rFonts w:ascii="Palatino Linotype" w:eastAsia="Palatino Linotype" w:hAnsi="Palatino Linotype" w:cs="Palatino Linotype"/>
        </w:rPr>
        <w:t xml:space="preserve">. All children welcome up to grade 8. </w:t>
      </w:r>
    </w:p>
    <w:p w14:paraId="13146810" w14:textId="678C943A" w:rsidR="00EE5DE5" w:rsidRDefault="00EE5DE5" w:rsidP="00577CB5">
      <w:pPr>
        <w:spacing w:line="259" w:lineRule="auto"/>
        <w:rPr>
          <w:rFonts w:ascii="Palatino Linotype" w:eastAsia="Palatino Linotype" w:hAnsi="Palatino Linotype" w:cs="Palatino Linotype"/>
        </w:rPr>
      </w:pPr>
      <w:r w:rsidRPr="00521C4D">
        <w:rPr>
          <w:rFonts w:ascii="Palatino Linotype" w:eastAsia="Palatino Linotype" w:hAnsi="Palatino Linotype" w:cs="Palatino Linotype"/>
          <w:b/>
          <w:bCs/>
        </w:rPr>
        <w:t>End of year:</w:t>
      </w:r>
      <w:r>
        <w:rPr>
          <w:rFonts w:ascii="Palatino Linotype" w:eastAsia="Palatino Linotype" w:hAnsi="Palatino Linotype" w:cs="Palatino Linotype"/>
        </w:rPr>
        <w:t xml:space="preserve"> </w:t>
      </w:r>
      <w:r w:rsidR="00915890">
        <w:rPr>
          <w:rFonts w:ascii="Palatino Linotype" w:eastAsia="Palatino Linotype" w:hAnsi="Palatino Linotype" w:cs="Palatino Linotype"/>
        </w:rPr>
        <w:t>Treats for staff and students.</w:t>
      </w:r>
      <w:r w:rsidR="00CE58CB">
        <w:rPr>
          <w:rFonts w:ascii="Palatino Linotype" w:eastAsia="Palatino Linotype" w:hAnsi="Palatino Linotype" w:cs="Palatino Linotype"/>
        </w:rPr>
        <w:t xml:space="preserve"> Could we tie this into K-4 and 5-8 field day and provide popsicles?</w:t>
      </w:r>
    </w:p>
    <w:p w14:paraId="56FA3A78" w14:textId="191CF4AE" w:rsidR="00757654" w:rsidRDefault="00757654" w:rsidP="00577CB5">
      <w:pPr>
        <w:spacing w:line="259" w:lineRule="auto"/>
        <w:rPr>
          <w:rFonts w:ascii="Palatino Linotype" w:eastAsia="Palatino Linotype" w:hAnsi="Palatino Linotype" w:cs="Palatino Linotype"/>
        </w:rPr>
      </w:pPr>
      <w:r w:rsidRPr="00521C4D">
        <w:rPr>
          <w:rFonts w:ascii="Palatino Linotype" w:eastAsia="Palatino Linotype" w:hAnsi="Palatino Linotype" w:cs="Palatino Linotype"/>
          <w:b/>
          <w:bCs/>
        </w:rPr>
        <w:t xml:space="preserve">Back to school </w:t>
      </w:r>
      <w:r w:rsidR="00EE5DE5" w:rsidRPr="00521C4D">
        <w:rPr>
          <w:rFonts w:ascii="Palatino Linotype" w:eastAsia="Palatino Linotype" w:hAnsi="Palatino Linotype" w:cs="Palatino Linotype"/>
          <w:b/>
          <w:bCs/>
        </w:rPr>
        <w:t>p</w:t>
      </w:r>
      <w:r w:rsidRPr="00521C4D">
        <w:rPr>
          <w:rFonts w:ascii="Palatino Linotype" w:eastAsia="Palatino Linotype" w:hAnsi="Palatino Linotype" w:cs="Palatino Linotype"/>
          <w:b/>
          <w:bCs/>
        </w:rPr>
        <w:t>arty:</w:t>
      </w:r>
      <w:r>
        <w:rPr>
          <w:rFonts w:ascii="Palatino Linotype" w:eastAsia="Palatino Linotype" w:hAnsi="Palatino Linotype" w:cs="Palatino Linotype"/>
        </w:rPr>
        <w:t xml:space="preserve"> </w:t>
      </w:r>
      <w:r w:rsidR="008D219F">
        <w:rPr>
          <w:rFonts w:ascii="Palatino Linotype" w:eastAsia="Palatino Linotype" w:hAnsi="Palatino Linotype" w:cs="Palatino Linotype"/>
        </w:rPr>
        <w:t xml:space="preserve">Should we have a catering truck, or request donations? </w:t>
      </w:r>
    </w:p>
    <w:p w14:paraId="2D1EAB05" w14:textId="40EFDFB8" w:rsidR="00BD1E09" w:rsidRDefault="00BD1E09" w:rsidP="4CEC89D7">
      <w:pPr>
        <w:pStyle w:val="Heading1"/>
      </w:pPr>
      <w:r>
        <w:t>Next Meeting</w:t>
      </w:r>
      <w:r w:rsidR="00D27414">
        <w:t xml:space="preserve"> Date</w:t>
      </w:r>
    </w:p>
    <w:p w14:paraId="1B871F14" w14:textId="547BCF17" w:rsidR="00BD1E09" w:rsidRDefault="00BB4A93" w:rsidP="4CEC89D7">
      <w:pPr>
        <w:pStyle w:val="Heading1"/>
        <w:spacing w:before="120" w:after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September 20</w:t>
      </w:r>
      <w:r w:rsidR="000C2023">
        <w:rPr>
          <w:rFonts w:asciiTheme="minorHAnsi" w:eastAsiaTheme="minorEastAsia" w:hAnsiTheme="minorHAnsi" w:cstheme="minorBidi"/>
          <w:color w:val="auto"/>
          <w:sz w:val="22"/>
          <w:szCs w:val="22"/>
        </w:rPr>
        <w:t>, 202</w:t>
      </w:r>
      <w:r w:rsidR="0014638E">
        <w:rPr>
          <w:rFonts w:asciiTheme="minorHAnsi" w:eastAsiaTheme="minorEastAsia" w:hAnsiTheme="minorHAnsi" w:cstheme="minorBidi"/>
          <w:color w:val="auto"/>
          <w:sz w:val="22"/>
          <w:szCs w:val="22"/>
        </w:rPr>
        <w:t>3</w:t>
      </w:r>
      <w:r w:rsidR="000C202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@ 6:</w:t>
      </w:r>
      <w:r w:rsidR="000863C0">
        <w:rPr>
          <w:rFonts w:asciiTheme="minorHAnsi" w:eastAsiaTheme="minorEastAsia" w:hAnsiTheme="minorHAnsi" w:cstheme="minorBidi"/>
          <w:color w:val="auto"/>
          <w:sz w:val="22"/>
          <w:szCs w:val="22"/>
        </w:rPr>
        <w:t>00</w:t>
      </w:r>
      <w:r w:rsidR="008E120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0C202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PM </w:t>
      </w:r>
      <w:r w:rsidR="00AE147B">
        <w:rPr>
          <w:rFonts w:asciiTheme="minorHAnsi" w:eastAsiaTheme="minorEastAsia" w:hAnsiTheme="minorHAnsi" w:cstheme="minorBidi"/>
          <w:color w:val="auto"/>
          <w:sz w:val="22"/>
          <w:szCs w:val="22"/>
        </w:rPr>
        <w:t>in the North Hampton School Library.</w:t>
      </w:r>
    </w:p>
    <w:p w14:paraId="7392B093" w14:textId="32ED27B1" w:rsidR="00FE576D" w:rsidRDefault="00F80B16">
      <w:pPr>
        <w:pStyle w:val="Heading1"/>
      </w:pPr>
      <w:r>
        <w:t>PAL 202</w:t>
      </w:r>
      <w:r w:rsidR="00FE4ECD">
        <w:t>2</w:t>
      </w:r>
      <w:r>
        <w:t>-202</w:t>
      </w:r>
      <w:r w:rsidR="00FE4ECD">
        <w:t>3</w:t>
      </w:r>
      <w:r>
        <w:t xml:space="preserve"> Executive Board</w:t>
      </w:r>
    </w:p>
    <w:p w14:paraId="433855EF" w14:textId="5EC87D1A" w:rsidR="00F80B16" w:rsidRPr="007F146A" w:rsidRDefault="001D1837" w:rsidP="473BEEBF">
      <w:pPr>
        <w:rPr>
          <w:i/>
          <w:iCs/>
        </w:rPr>
      </w:pPr>
      <w:r>
        <w:rPr>
          <w:i/>
          <w:iCs/>
        </w:rPr>
        <w:t>5/17</w:t>
      </w:r>
      <w:r w:rsidR="00BC0380">
        <w:rPr>
          <w:i/>
          <w:iCs/>
        </w:rPr>
        <w:t>/23</w:t>
      </w:r>
      <w:r w:rsidR="00F80B16" w:rsidRPr="473BEEBF">
        <w:rPr>
          <w:i/>
          <w:iCs/>
        </w:rPr>
        <w:t xml:space="preserve">: Motion to adjourn was made at </w:t>
      </w:r>
      <w:r>
        <w:rPr>
          <w:i/>
          <w:iCs/>
        </w:rPr>
        <w:t>7:16</w:t>
      </w:r>
      <w:r w:rsidR="0014638E">
        <w:rPr>
          <w:i/>
          <w:iCs/>
        </w:rPr>
        <w:t xml:space="preserve"> </w:t>
      </w:r>
      <w:r w:rsidR="00C10853">
        <w:rPr>
          <w:i/>
          <w:iCs/>
        </w:rPr>
        <w:t>p</w:t>
      </w:r>
      <w:r w:rsidR="0014638E">
        <w:rPr>
          <w:i/>
          <w:iCs/>
        </w:rPr>
        <w:t>.</w:t>
      </w:r>
      <w:r w:rsidR="00C10853">
        <w:rPr>
          <w:i/>
          <w:iCs/>
        </w:rPr>
        <w:t>m</w:t>
      </w:r>
      <w:r w:rsidR="0014638E">
        <w:rPr>
          <w:i/>
          <w:iCs/>
        </w:rPr>
        <w:t>.</w:t>
      </w:r>
      <w:r w:rsidR="00F80B16" w:rsidRPr="473BEEBF">
        <w:rPr>
          <w:i/>
          <w:iCs/>
        </w:rPr>
        <w:t xml:space="preserve"> and was passed </w:t>
      </w:r>
      <w:r w:rsidR="00BC0380" w:rsidRPr="473BEEBF">
        <w:rPr>
          <w:i/>
          <w:iCs/>
        </w:rPr>
        <w:t>unanimously.</w:t>
      </w:r>
      <w:r w:rsidR="00F35651">
        <w:rPr>
          <w:i/>
          <w:iCs/>
        </w:rPr>
        <w:t xml:space="preserve"> </w:t>
      </w:r>
    </w:p>
    <w:p w14:paraId="4F3E0864" w14:textId="75A06FFC" w:rsidR="00F80B16" w:rsidRDefault="00F80B16">
      <w:r w:rsidRPr="007F146A">
        <w:rPr>
          <w:b/>
          <w:bCs/>
        </w:rPr>
        <w:t>Co-Chairs:</w:t>
      </w:r>
      <w:r>
        <w:t xml:space="preserve"> </w:t>
      </w:r>
      <w:r w:rsidR="00F35651">
        <w:t>Sherri Clerk &amp; Maggie Clifford</w:t>
      </w:r>
    </w:p>
    <w:p w14:paraId="40D9D2CE" w14:textId="717FAC42" w:rsidR="00F80B16" w:rsidRDefault="00F80B16">
      <w:r w:rsidRPr="007F146A">
        <w:rPr>
          <w:b/>
          <w:bCs/>
        </w:rPr>
        <w:t>Enrichment Coordinator:</w:t>
      </w:r>
      <w:r>
        <w:t xml:space="preserve"> Megan Chartier</w:t>
      </w:r>
    </w:p>
    <w:p w14:paraId="4A004EB8" w14:textId="56A55D1E" w:rsidR="00F80B16" w:rsidRDefault="00F80B16">
      <w:r w:rsidRPr="007F146A">
        <w:rPr>
          <w:b/>
          <w:bCs/>
        </w:rPr>
        <w:t>Treasurer:</w:t>
      </w:r>
      <w:r>
        <w:t xml:space="preserve"> Maureen Fritz</w:t>
      </w:r>
    </w:p>
    <w:p w14:paraId="20F21EE4" w14:textId="009D5AF4" w:rsidR="00F80B16" w:rsidRDefault="00F80B16">
      <w:r w:rsidRPr="007F146A">
        <w:rPr>
          <w:b/>
          <w:bCs/>
        </w:rPr>
        <w:t>Secretary:</w:t>
      </w:r>
      <w:r>
        <w:t xml:space="preserve"> Jamie Walther</w:t>
      </w:r>
    </w:p>
    <w:p w14:paraId="127F28F4" w14:textId="1AA56256" w:rsidR="00F80B16" w:rsidRDefault="00F80B16">
      <w:r w:rsidRPr="4B1BFD92">
        <w:rPr>
          <w:b/>
          <w:bCs/>
        </w:rPr>
        <w:t>Member at Large:</w:t>
      </w:r>
      <w:r>
        <w:t xml:space="preserve"> Wendy Wallus</w:t>
      </w:r>
    </w:p>
    <w:sectPr w:rsidR="00F80B16" w:rsidSect="000351A1">
      <w:footerReference w:type="defaul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4CD4" w14:textId="77777777" w:rsidR="004B29BC" w:rsidRDefault="004B29BC">
      <w:r>
        <w:separator/>
      </w:r>
    </w:p>
  </w:endnote>
  <w:endnote w:type="continuationSeparator" w:id="0">
    <w:p w14:paraId="6278B250" w14:textId="77777777" w:rsidR="004B29BC" w:rsidRDefault="004B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7F7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234B" w14:textId="77777777" w:rsidR="004B29BC" w:rsidRDefault="004B29BC">
      <w:r>
        <w:separator/>
      </w:r>
    </w:p>
  </w:footnote>
  <w:footnote w:type="continuationSeparator" w:id="0">
    <w:p w14:paraId="624A8E28" w14:textId="77777777" w:rsidR="004B29BC" w:rsidRDefault="004B29B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vOTRG33am5ZPT" int2:id="M9M73buw">
      <int2:state int2:value="Rejected" int2:type="LegacyProofing"/>
    </int2:textHash>
    <int2:textHash int2:hashCode="gbKw7tGppYjU0W" int2:id="x0W2BhVV">
      <int2:state int2:value="Rejected" int2:type="LegacyProofing"/>
    </int2:textHash>
    <int2:textHash int2:hashCode="mp9J1zMYHx0FPd" int2:id="JRhu54HL">
      <int2:state int2:value="Rejected" int2:type="LegacyProofing"/>
    </int2:textHash>
    <int2:textHash int2:hashCode="Fep2Eo6/zxuui7" int2:id="xGXaxOPo">
      <int2:state int2:value="Rejected" int2:type="AugLoop_Text_Critique"/>
    </int2:textHash>
    <int2:textHash int2:hashCode="05ht45iYu6quF3" int2:id="ZNbwilpX">
      <int2:state int2:value="Rejected" int2:type="AugLoop_Acronyms_AcronymsCritique"/>
    </int2:textHash>
    <int2:textHash int2:hashCode="ZPuapR1p7+u/hy" int2:id="8KQ4MbgH">
      <int2:state int2:value="Rejected" int2:type="LegacyProofing"/>
    </int2:textHash>
    <int2:textHash int2:hashCode="ms7FohMA3WlXvj" int2:id="pGgyyQqb">
      <int2:state int2:value="Rejected" int2:type="LegacyProofing"/>
    </int2:textHash>
    <int2:textHash int2:hashCode="Kt/5J3fUWn5pG+" int2:id="4E5HPqWy">
      <int2:state int2:value="Rejected" int2:type="AugLoop_Text_Critique"/>
    </int2:textHash>
    <int2:textHash int2:hashCode="SF7xB3xxfkEawz" int2:id="LFLRQEa6">
      <int2:state int2:value="Rejected" int2:type="AugLoop_Text_Critique"/>
    </int2:textHash>
    <int2:textHash int2:hashCode="G8UhEXyEqchYlp" int2:id="XFzeeccs">
      <int2:state int2:value="Rejected" int2:type="AugLoop_Text_Critique"/>
    </int2:textHash>
    <int2:textHash int2:hashCode="S8SzYAWYi2gOju" int2:id="55WWFi9b">
      <int2:state int2:value="Rejected" int2:type="AugLoop_Text_Critique"/>
    </int2:textHash>
    <int2:textHash int2:hashCode="fLH1bT++CegJJE" int2:id="xpdikoPp">
      <int2:state int2:value="Rejected" int2:type="AugLoop_Text_Critique"/>
    </int2:textHash>
    <int2:textHash int2:hashCode="Pj5sexUinm/dRk" int2:id="LP2f1MEO">
      <int2:state int2:value="Rejected" int2:type="AugLoop_Text_Critique"/>
    </int2:textHash>
    <int2:textHash int2:hashCode="1ufNAFwK2pYs8c" int2:id="n5NMCtuQ">
      <int2:state int2:value="Rejected" int2:type="AugLoop_Text_Critique"/>
    </int2:textHash>
    <int2:textHash int2:hashCode="/aQ3g76OCz+SBq" int2:id="P4xY2nDC">
      <int2:state int2:value="Rejected" int2:type="AugLoop_Text_Critique"/>
    </int2:textHash>
    <int2:textHash int2:hashCode="MCt/vLc+9AtELV" int2:id="Y2qXdbjY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D3E0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305A"/>
    <w:multiLevelType w:val="hybridMultilevel"/>
    <w:tmpl w:val="5468931A"/>
    <w:lvl w:ilvl="0" w:tplc="BBF89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F11BC"/>
    <w:multiLevelType w:val="hybridMultilevel"/>
    <w:tmpl w:val="0BA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7658"/>
    <w:multiLevelType w:val="hybridMultilevel"/>
    <w:tmpl w:val="C36C8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80FD9"/>
    <w:multiLevelType w:val="hybridMultilevel"/>
    <w:tmpl w:val="53901456"/>
    <w:lvl w:ilvl="0" w:tplc="BBF8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7963"/>
    <w:multiLevelType w:val="hybridMultilevel"/>
    <w:tmpl w:val="1866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A4953"/>
    <w:multiLevelType w:val="hybridMultilevel"/>
    <w:tmpl w:val="8CAE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E2DF2"/>
    <w:multiLevelType w:val="hybridMultilevel"/>
    <w:tmpl w:val="CCE06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92D26"/>
    <w:multiLevelType w:val="hybridMultilevel"/>
    <w:tmpl w:val="94342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CFD"/>
    <w:multiLevelType w:val="hybridMultilevel"/>
    <w:tmpl w:val="68AE3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76673"/>
    <w:multiLevelType w:val="hybridMultilevel"/>
    <w:tmpl w:val="49A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7041">
    <w:abstractNumId w:val="17"/>
  </w:num>
  <w:num w:numId="2" w16cid:durableId="1076903710">
    <w:abstractNumId w:val="22"/>
  </w:num>
  <w:num w:numId="3" w16cid:durableId="1731296731">
    <w:abstractNumId w:val="14"/>
  </w:num>
  <w:num w:numId="4" w16cid:durableId="159929308">
    <w:abstractNumId w:val="11"/>
  </w:num>
  <w:num w:numId="5" w16cid:durableId="1628584436">
    <w:abstractNumId w:val="15"/>
  </w:num>
  <w:num w:numId="6" w16cid:durableId="1983657384">
    <w:abstractNumId w:val="9"/>
  </w:num>
  <w:num w:numId="7" w16cid:durableId="818960610">
    <w:abstractNumId w:val="7"/>
  </w:num>
  <w:num w:numId="8" w16cid:durableId="1813403032">
    <w:abstractNumId w:val="6"/>
  </w:num>
  <w:num w:numId="9" w16cid:durableId="1919511684">
    <w:abstractNumId w:val="5"/>
  </w:num>
  <w:num w:numId="10" w16cid:durableId="1596203915">
    <w:abstractNumId w:val="4"/>
  </w:num>
  <w:num w:numId="11" w16cid:durableId="943537073">
    <w:abstractNumId w:val="8"/>
  </w:num>
  <w:num w:numId="12" w16cid:durableId="904923464">
    <w:abstractNumId w:val="3"/>
  </w:num>
  <w:num w:numId="13" w16cid:durableId="51465294">
    <w:abstractNumId w:val="2"/>
  </w:num>
  <w:num w:numId="14" w16cid:durableId="1715154189">
    <w:abstractNumId w:val="1"/>
  </w:num>
  <w:num w:numId="15" w16cid:durableId="519783431">
    <w:abstractNumId w:val="0"/>
  </w:num>
  <w:num w:numId="16" w16cid:durableId="783303088">
    <w:abstractNumId w:val="23"/>
  </w:num>
  <w:num w:numId="17" w16cid:durableId="83917185">
    <w:abstractNumId w:val="26"/>
  </w:num>
  <w:num w:numId="18" w16cid:durableId="1495146638">
    <w:abstractNumId w:val="25"/>
  </w:num>
  <w:num w:numId="19" w16cid:durableId="2066758502">
    <w:abstractNumId w:val="18"/>
  </w:num>
  <w:num w:numId="20" w16cid:durableId="1821655531">
    <w:abstractNumId w:val="10"/>
  </w:num>
  <w:num w:numId="21" w16cid:durableId="734937357">
    <w:abstractNumId w:val="16"/>
  </w:num>
  <w:num w:numId="22" w16cid:durableId="848907902">
    <w:abstractNumId w:val="27"/>
  </w:num>
  <w:num w:numId="23" w16cid:durableId="839273318">
    <w:abstractNumId w:val="19"/>
  </w:num>
  <w:num w:numId="24" w16cid:durableId="650060785">
    <w:abstractNumId w:val="13"/>
  </w:num>
  <w:num w:numId="25" w16cid:durableId="1655833763">
    <w:abstractNumId w:val="12"/>
  </w:num>
  <w:num w:numId="26" w16cid:durableId="28141780">
    <w:abstractNumId w:val="20"/>
  </w:num>
  <w:num w:numId="27" w16cid:durableId="1480339611">
    <w:abstractNumId w:val="21"/>
  </w:num>
  <w:num w:numId="28" w16cid:durableId="4097363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D"/>
    <w:rsid w:val="00004216"/>
    <w:rsid w:val="00012446"/>
    <w:rsid w:val="00022357"/>
    <w:rsid w:val="00025696"/>
    <w:rsid w:val="00026A9A"/>
    <w:rsid w:val="00027F95"/>
    <w:rsid w:val="00032FD1"/>
    <w:rsid w:val="000332BB"/>
    <w:rsid w:val="000351A1"/>
    <w:rsid w:val="00037B7B"/>
    <w:rsid w:val="00043EC1"/>
    <w:rsid w:val="00044AFB"/>
    <w:rsid w:val="000509ED"/>
    <w:rsid w:val="0005258B"/>
    <w:rsid w:val="00052631"/>
    <w:rsid w:val="00053511"/>
    <w:rsid w:val="00054C78"/>
    <w:rsid w:val="00056F41"/>
    <w:rsid w:val="00057DDA"/>
    <w:rsid w:val="00065212"/>
    <w:rsid w:val="00066CC5"/>
    <w:rsid w:val="00076813"/>
    <w:rsid w:val="00081D4D"/>
    <w:rsid w:val="000824BC"/>
    <w:rsid w:val="000863C0"/>
    <w:rsid w:val="00095C3C"/>
    <w:rsid w:val="000A2893"/>
    <w:rsid w:val="000A6946"/>
    <w:rsid w:val="000B293F"/>
    <w:rsid w:val="000C1E7E"/>
    <w:rsid w:val="000C2023"/>
    <w:rsid w:val="000C3FC4"/>
    <w:rsid w:val="000D0F5A"/>
    <w:rsid w:val="000D1B9D"/>
    <w:rsid w:val="000D1F84"/>
    <w:rsid w:val="000F0F68"/>
    <w:rsid w:val="000F21A5"/>
    <w:rsid w:val="00100852"/>
    <w:rsid w:val="00105730"/>
    <w:rsid w:val="00105EA7"/>
    <w:rsid w:val="00106EE6"/>
    <w:rsid w:val="00112CEA"/>
    <w:rsid w:val="00117A79"/>
    <w:rsid w:val="00121E7B"/>
    <w:rsid w:val="00130F92"/>
    <w:rsid w:val="00132546"/>
    <w:rsid w:val="00135FEE"/>
    <w:rsid w:val="0014638E"/>
    <w:rsid w:val="00150160"/>
    <w:rsid w:val="0015443F"/>
    <w:rsid w:val="00156628"/>
    <w:rsid w:val="001641EA"/>
    <w:rsid w:val="001662E2"/>
    <w:rsid w:val="001811B0"/>
    <w:rsid w:val="0018591B"/>
    <w:rsid w:val="001A181C"/>
    <w:rsid w:val="001A3E8A"/>
    <w:rsid w:val="001B19CE"/>
    <w:rsid w:val="001C207B"/>
    <w:rsid w:val="001C658E"/>
    <w:rsid w:val="001D00A2"/>
    <w:rsid w:val="001D1837"/>
    <w:rsid w:val="001D1CFA"/>
    <w:rsid w:val="001E39B2"/>
    <w:rsid w:val="001F4590"/>
    <w:rsid w:val="001F4F80"/>
    <w:rsid w:val="0021008B"/>
    <w:rsid w:val="00231F74"/>
    <w:rsid w:val="002350F8"/>
    <w:rsid w:val="002362A6"/>
    <w:rsid w:val="00244773"/>
    <w:rsid w:val="00245B4D"/>
    <w:rsid w:val="00246B40"/>
    <w:rsid w:val="00247239"/>
    <w:rsid w:val="0025465B"/>
    <w:rsid w:val="0026056C"/>
    <w:rsid w:val="00276BC6"/>
    <w:rsid w:val="002833ED"/>
    <w:rsid w:val="00293054"/>
    <w:rsid w:val="0029490F"/>
    <w:rsid w:val="00297504"/>
    <w:rsid w:val="002A2B44"/>
    <w:rsid w:val="002A371E"/>
    <w:rsid w:val="002A3FCB"/>
    <w:rsid w:val="002A6491"/>
    <w:rsid w:val="002B2A8D"/>
    <w:rsid w:val="002B3531"/>
    <w:rsid w:val="002B42FB"/>
    <w:rsid w:val="002B7BE1"/>
    <w:rsid w:val="002C1C7D"/>
    <w:rsid w:val="002C775D"/>
    <w:rsid w:val="002D2A7B"/>
    <w:rsid w:val="002D3701"/>
    <w:rsid w:val="002D5304"/>
    <w:rsid w:val="002D54D7"/>
    <w:rsid w:val="002E4914"/>
    <w:rsid w:val="002E631B"/>
    <w:rsid w:val="002F0632"/>
    <w:rsid w:val="002F2075"/>
    <w:rsid w:val="002F61CE"/>
    <w:rsid w:val="003006F8"/>
    <w:rsid w:val="0031446B"/>
    <w:rsid w:val="00314C86"/>
    <w:rsid w:val="00314FDD"/>
    <w:rsid w:val="0031677E"/>
    <w:rsid w:val="00316F79"/>
    <w:rsid w:val="0031C165"/>
    <w:rsid w:val="00326CC9"/>
    <w:rsid w:val="00333A32"/>
    <w:rsid w:val="00341312"/>
    <w:rsid w:val="003423A2"/>
    <w:rsid w:val="00343792"/>
    <w:rsid w:val="00351BB4"/>
    <w:rsid w:val="00352610"/>
    <w:rsid w:val="00355E5F"/>
    <w:rsid w:val="00356F32"/>
    <w:rsid w:val="00361B57"/>
    <w:rsid w:val="00366C2C"/>
    <w:rsid w:val="003737DD"/>
    <w:rsid w:val="00374316"/>
    <w:rsid w:val="00374329"/>
    <w:rsid w:val="003808CF"/>
    <w:rsid w:val="0038150F"/>
    <w:rsid w:val="00385D21"/>
    <w:rsid w:val="00386513"/>
    <w:rsid w:val="00386D72"/>
    <w:rsid w:val="003871FA"/>
    <w:rsid w:val="003901FD"/>
    <w:rsid w:val="00390FBC"/>
    <w:rsid w:val="00392DBA"/>
    <w:rsid w:val="00397603"/>
    <w:rsid w:val="003A3DB3"/>
    <w:rsid w:val="003B0302"/>
    <w:rsid w:val="003B07A7"/>
    <w:rsid w:val="003B2E2F"/>
    <w:rsid w:val="003B5FCE"/>
    <w:rsid w:val="003B6BB7"/>
    <w:rsid w:val="003C1850"/>
    <w:rsid w:val="003C555B"/>
    <w:rsid w:val="003C59EE"/>
    <w:rsid w:val="003E0C4E"/>
    <w:rsid w:val="003E1ADC"/>
    <w:rsid w:val="003E265C"/>
    <w:rsid w:val="003E36C4"/>
    <w:rsid w:val="00401823"/>
    <w:rsid w:val="00402E7E"/>
    <w:rsid w:val="00402FA9"/>
    <w:rsid w:val="00406C33"/>
    <w:rsid w:val="00413316"/>
    <w:rsid w:val="004138D6"/>
    <w:rsid w:val="00415794"/>
    <w:rsid w:val="00416222"/>
    <w:rsid w:val="00421F32"/>
    <w:rsid w:val="0042320B"/>
    <w:rsid w:val="00424F9F"/>
    <w:rsid w:val="004279C5"/>
    <w:rsid w:val="00434403"/>
    <w:rsid w:val="00435446"/>
    <w:rsid w:val="00437FD0"/>
    <w:rsid w:val="00441A13"/>
    <w:rsid w:val="00460470"/>
    <w:rsid w:val="00460BEA"/>
    <w:rsid w:val="00461447"/>
    <w:rsid w:val="00466EB3"/>
    <w:rsid w:val="00467908"/>
    <w:rsid w:val="00467E03"/>
    <w:rsid w:val="00475D16"/>
    <w:rsid w:val="00480B29"/>
    <w:rsid w:val="00484750"/>
    <w:rsid w:val="0049598C"/>
    <w:rsid w:val="004A2385"/>
    <w:rsid w:val="004A2F97"/>
    <w:rsid w:val="004A425C"/>
    <w:rsid w:val="004A491D"/>
    <w:rsid w:val="004B054F"/>
    <w:rsid w:val="004B29BC"/>
    <w:rsid w:val="004B3E11"/>
    <w:rsid w:val="004D13C6"/>
    <w:rsid w:val="004D2791"/>
    <w:rsid w:val="004D481E"/>
    <w:rsid w:val="004E5007"/>
    <w:rsid w:val="004F4532"/>
    <w:rsid w:val="004F4B5E"/>
    <w:rsid w:val="004F6813"/>
    <w:rsid w:val="004F6FA5"/>
    <w:rsid w:val="004F75FB"/>
    <w:rsid w:val="00503A39"/>
    <w:rsid w:val="00510D20"/>
    <w:rsid w:val="005114B8"/>
    <w:rsid w:val="00511B78"/>
    <w:rsid w:val="00512ADF"/>
    <w:rsid w:val="0051483A"/>
    <w:rsid w:val="005160B8"/>
    <w:rsid w:val="00520A31"/>
    <w:rsid w:val="00521C4D"/>
    <w:rsid w:val="0052461F"/>
    <w:rsid w:val="00526D28"/>
    <w:rsid w:val="0053277E"/>
    <w:rsid w:val="0053383D"/>
    <w:rsid w:val="00537D89"/>
    <w:rsid w:val="0054233D"/>
    <w:rsid w:val="00545B2C"/>
    <w:rsid w:val="00547271"/>
    <w:rsid w:val="0055694B"/>
    <w:rsid w:val="0055776E"/>
    <w:rsid w:val="0055797C"/>
    <w:rsid w:val="00560786"/>
    <w:rsid w:val="0056327D"/>
    <w:rsid w:val="00564303"/>
    <w:rsid w:val="005653F0"/>
    <w:rsid w:val="0057095A"/>
    <w:rsid w:val="0057711D"/>
    <w:rsid w:val="00577CB5"/>
    <w:rsid w:val="0058206D"/>
    <w:rsid w:val="00582CAA"/>
    <w:rsid w:val="005838CE"/>
    <w:rsid w:val="00590AA3"/>
    <w:rsid w:val="00593F5F"/>
    <w:rsid w:val="005A1C21"/>
    <w:rsid w:val="005B7453"/>
    <w:rsid w:val="005C0357"/>
    <w:rsid w:val="005C2738"/>
    <w:rsid w:val="005C5C23"/>
    <w:rsid w:val="005C7D20"/>
    <w:rsid w:val="005D19A4"/>
    <w:rsid w:val="005D2056"/>
    <w:rsid w:val="005D207E"/>
    <w:rsid w:val="005D344C"/>
    <w:rsid w:val="005D3D2D"/>
    <w:rsid w:val="005D79E7"/>
    <w:rsid w:val="005E214F"/>
    <w:rsid w:val="005E54EF"/>
    <w:rsid w:val="005F0003"/>
    <w:rsid w:val="005F05FD"/>
    <w:rsid w:val="005F38B0"/>
    <w:rsid w:val="005F4A73"/>
    <w:rsid w:val="005F7212"/>
    <w:rsid w:val="005F72E2"/>
    <w:rsid w:val="0060738D"/>
    <w:rsid w:val="006103AE"/>
    <w:rsid w:val="0061703A"/>
    <w:rsid w:val="00630037"/>
    <w:rsid w:val="00635792"/>
    <w:rsid w:val="00637887"/>
    <w:rsid w:val="00644666"/>
    <w:rsid w:val="00645165"/>
    <w:rsid w:val="0065180F"/>
    <w:rsid w:val="00652197"/>
    <w:rsid w:val="006551F6"/>
    <w:rsid w:val="00656582"/>
    <w:rsid w:val="00660FE2"/>
    <w:rsid w:val="00664215"/>
    <w:rsid w:val="00667215"/>
    <w:rsid w:val="00671AB2"/>
    <w:rsid w:val="00675EB3"/>
    <w:rsid w:val="00677F27"/>
    <w:rsid w:val="00684306"/>
    <w:rsid w:val="00684BFE"/>
    <w:rsid w:val="006964D9"/>
    <w:rsid w:val="006B1C9F"/>
    <w:rsid w:val="006B51A7"/>
    <w:rsid w:val="006C1113"/>
    <w:rsid w:val="006C6835"/>
    <w:rsid w:val="006D1CBE"/>
    <w:rsid w:val="006D3036"/>
    <w:rsid w:val="006E751C"/>
    <w:rsid w:val="006F1301"/>
    <w:rsid w:val="006F1486"/>
    <w:rsid w:val="006F312D"/>
    <w:rsid w:val="00706BFF"/>
    <w:rsid w:val="0071391A"/>
    <w:rsid w:val="0071735D"/>
    <w:rsid w:val="007173EB"/>
    <w:rsid w:val="0072348C"/>
    <w:rsid w:val="00732B57"/>
    <w:rsid w:val="00740B4F"/>
    <w:rsid w:val="007448AD"/>
    <w:rsid w:val="007528A5"/>
    <w:rsid w:val="00757654"/>
    <w:rsid w:val="00762A66"/>
    <w:rsid w:val="007638A6"/>
    <w:rsid w:val="0076616A"/>
    <w:rsid w:val="00766B65"/>
    <w:rsid w:val="00767339"/>
    <w:rsid w:val="007701AF"/>
    <w:rsid w:val="00774146"/>
    <w:rsid w:val="00774D6B"/>
    <w:rsid w:val="00775BA8"/>
    <w:rsid w:val="00783D18"/>
    <w:rsid w:val="00785496"/>
    <w:rsid w:val="00786D8E"/>
    <w:rsid w:val="00790384"/>
    <w:rsid w:val="007915F8"/>
    <w:rsid w:val="007A202B"/>
    <w:rsid w:val="007A519F"/>
    <w:rsid w:val="007B0B90"/>
    <w:rsid w:val="007B0E5E"/>
    <w:rsid w:val="007B22F5"/>
    <w:rsid w:val="007C1D55"/>
    <w:rsid w:val="007D2051"/>
    <w:rsid w:val="007D40E7"/>
    <w:rsid w:val="007E0998"/>
    <w:rsid w:val="007E253A"/>
    <w:rsid w:val="007E4C70"/>
    <w:rsid w:val="007F146A"/>
    <w:rsid w:val="008050E2"/>
    <w:rsid w:val="00807AD5"/>
    <w:rsid w:val="008136D2"/>
    <w:rsid w:val="0081446A"/>
    <w:rsid w:val="00821933"/>
    <w:rsid w:val="008224D5"/>
    <w:rsid w:val="008225C3"/>
    <w:rsid w:val="00823BC4"/>
    <w:rsid w:val="008253B9"/>
    <w:rsid w:val="0083466E"/>
    <w:rsid w:val="00837D3D"/>
    <w:rsid w:val="00840C15"/>
    <w:rsid w:val="00844A11"/>
    <w:rsid w:val="00850D52"/>
    <w:rsid w:val="00852E5A"/>
    <w:rsid w:val="0086092D"/>
    <w:rsid w:val="00866218"/>
    <w:rsid w:val="00866909"/>
    <w:rsid w:val="0087028A"/>
    <w:rsid w:val="00871644"/>
    <w:rsid w:val="00871A0D"/>
    <w:rsid w:val="00873C95"/>
    <w:rsid w:val="00875673"/>
    <w:rsid w:val="0088166C"/>
    <w:rsid w:val="0088319F"/>
    <w:rsid w:val="00883FFD"/>
    <w:rsid w:val="008949C4"/>
    <w:rsid w:val="00894AD0"/>
    <w:rsid w:val="008B0C18"/>
    <w:rsid w:val="008B3A70"/>
    <w:rsid w:val="008C283E"/>
    <w:rsid w:val="008D219F"/>
    <w:rsid w:val="008E1202"/>
    <w:rsid w:val="008E1349"/>
    <w:rsid w:val="008E1AE2"/>
    <w:rsid w:val="008E302A"/>
    <w:rsid w:val="008E6F9E"/>
    <w:rsid w:val="008F0712"/>
    <w:rsid w:val="008F092C"/>
    <w:rsid w:val="008F3E21"/>
    <w:rsid w:val="008F4796"/>
    <w:rsid w:val="008F5F59"/>
    <w:rsid w:val="009033CF"/>
    <w:rsid w:val="00907EA5"/>
    <w:rsid w:val="00915890"/>
    <w:rsid w:val="00936C05"/>
    <w:rsid w:val="00941BC7"/>
    <w:rsid w:val="0095368D"/>
    <w:rsid w:val="009579FE"/>
    <w:rsid w:val="00960455"/>
    <w:rsid w:val="0096145B"/>
    <w:rsid w:val="00963E7B"/>
    <w:rsid w:val="00964D4F"/>
    <w:rsid w:val="00966FEE"/>
    <w:rsid w:val="009712EC"/>
    <w:rsid w:val="0097189A"/>
    <w:rsid w:val="0098070A"/>
    <w:rsid w:val="00985FB2"/>
    <w:rsid w:val="009870ED"/>
    <w:rsid w:val="009904DD"/>
    <w:rsid w:val="00991F3E"/>
    <w:rsid w:val="0099214C"/>
    <w:rsid w:val="00994DCC"/>
    <w:rsid w:val="00995BFC"/>
    <w:rsid w:val="009A00AC"/>
    <w:rsid w:val="009A0C2B"/>
    <w:rsid w:val="009A3CA6"/>
    <w:rsid w:val="009A44C8"/>
    <w:rsid w:val="009A6014"/>
    <w:rsid w:val="009A7F5E"/>
    <w:rsid w:val="009B58C7"/>
    <w:rsid w:val="009B59E7"/>
    <w:rsid w:val="009B72CC"/>
    <w:rsid w:val="009B7DEB"/>
    <w:rsid w:val="009C8692"/>
    <w:rsid w:val="009D57EC"/>
    <w:rsid w:val="009D6DD1"/>
    <w:rsid w:val="009D796D"/>
    <w:rsid w:val="009D7BFA"/>
    <w:rsid w:val="009E1284"/>
    <w:rsid w:val="009E498A"/>
    <w:rsid w:val="009F1FB2"/>
    <w:rsid w:val="009F4EB3"/>
    <w:rsid w:val="00A10199"/>
    <w:rsid w:val="00A162ED"/>
    <w:rsid w:val="00A2294F"/>
    <w:rsid w:val="00A24D78"/>
    <w:rsid w:val="00A27262"/>
    <w:rsid w:val="00A275CE"/>
    <w:rsid w:val="00A31AF3"/>
    <w:rsid w:val="00A32A26"/>
    <w:rsid w:val="00A330B6"/>
    <w:rsid w:val="00A51E28"/>
    <w:rsid w:val="00A562DD"/>
    <w:rsid w:val="00A6170B"/>
    <w:rsid w:val="00A63029"/>
    <w:rsid w:val="00A82B49"/>
    <w:rsid w:val="00A86E68"/>
    <w:rsid w:val="00A90382"/>
    <w:rsid w:val="00A903C9"/>
    <w:rsid w:val="00A908F2"/>
    <w:rsid w:val="00A90FDE"/>
    <w:rsid w:val="00AA325C"/>
    <w:rsid w:val="00AA682E"/>
    <w:rsid w:val="00AB1E0B"/>
    <w:rsid w:val="00AB3E35"/>
    <w:rsid w:val="00AB4109"/>
    <w:rsid w:val="00AC26CA"/>
    <w:rsid w:val="00AC4055"/>
    <w:rsid w:val="00AC4B57"/>
    <w:rsid w:val="00AC6B81"/>
    <w:rsid w:val="00AC71C6"/>
    <w:rsid w:val="00AD5511"/>
    <w:rsid w:val="00AD6D8F"/>
    <w:rsid w:val="00AE147B"/>
    <w:rsid w:val="00AE3AC7"/>
    <w:rsid w:val="00AE3E3C"/>
    <w:rsid w:val="00AF0261"/>
    <w:rsid w:val="00AF44BB"/>
    <w:rsid w:val="00AF56C0"/>
    <w:rsid w:val="00AF5C47"/>
    <w:rsid w:val="00B0533F"/>
    <w:rsid w:val="00B115F5"/>
    <w:rsid w:val="00B16C32"/>
    <w:rsid w:val="00B37BCC"/>
    <w:rsid w:val="00B41896"/>
    <w:rsid w:val="00B45CA4"/>
    <w:rsid w:val="00B51AD7"/>
    <w:rsid w:val="00B6188C"/>
    <w:rsid w:val="00B7486E"/>
    <w:rsid w:val="00B752A4"/>
    <w:rsid w:val="00B904BD"/>
    <w:rsid w:val="00B91A99"/>
    <w:rsid w:val="00B91CD3"/>
    <w:rsid w:val="00BA5DE2"/>
    <w:rsid w:val="00BA63AA"/>
    <w:rsid w:val="00BA709C"/>
    <w:rsid w:val="00BA7184"/>
    <w:rsid w:val="00BB49AD"/>
    <w:rsid w:val="00BB4A93"/>
    <w:rsid w:val="00BB4BA4"/>
    <w:rsid w:val="00BC0380"/>
    <w:rsid w:val="00BC186E"/>
    <w:rsid w:val="00BC79DD"/>
    <w:rsid w:val="00BD1E09"/>
    <w:rsid w:val="00BD2AB3"/>
    <w:rsid w:val="00BE1895"/>
    <w:rsid w:val="00BF213A"/>
    <w:rsid w:val="00BF5EE4"/>
    <w:rsid w:val="00C04B20"/>
    <w:rsid w:val="00C1022D"/>
    <w:rsid w:val="00C10853"/>
    <w:rsid w:val="00C11923"/>
    <w:rsid w:val="00C17391"/>
    <w:rsid w:val="00C21ADD"/>
    <w:rsid w:val="00C23D6B"/>
    <w:rsid w:val="00C30271"/>
    <w:rsid w:val="00C41E6E"/>
    <w:rsid w:val="00C44D3D"/>
    <w:rsid w:val="00C450F5"/>
    <w:rsid w:val="00C462E0"/>
    <w:rsid w:val="00C53ACE"/>
    <w:rsid w:val="00C54681"/>
    <w:rsid w:val="00C63058"/>
    <w:rsid w:val="00C64AF9"/>
    <w:rsid w:val="00C725C0"/>
    <w:rsid w:val="00C72AEB"/>
    <w:rsid w:val="00C73684"/>
    <w:rsid w:val="00C7447B"/>
    <w:rsid w:val="00C7708F"/>
    <w:rsid w:val="00C832C6"/>
    <w:rsid w:val="00C86071"/>
    <w:rsid w:val="00C9307C"/>
    <w:rsid w:val="00C94062"/>
    <w:rsid w:val="00C96563"/>
    <w:rsid w:val="00CA2BFB"/>
    <w:rsid w:val="00CA66D2"/>
    <w:rsid w:val="00CB2893"/>
    <w:rsid w:val="00CB3B06"/>
    <w:rsid w:val="00CB442C"/>
    <w:rsid w:val="00CC4600"/>
    <w:rsid w:val="00CE120B"/>
    <w:rsid w:val="00CE41FE"/>
    <w:rsid w:val="00CE532C"/>
    <w:rsid w:val="00CE58CB"/>
    <w:rsid w:val="00CF3B6E"/>
    <w:rsid w:val="00D01ECA"/>
    <w:rsid w:val="00D06970"/>
    <w:rsid w:val="00D1208A"/>
    <w:rsid w:val="00D27414"/>
    <w:rsid w:val="00D36BA3"/>
    <w:rsid w:val="00D37670"/>
    <w:rsid w:val="00D37D02"/>
    <w:rsid w:val="00D40AE8"/>
    <w:rsid w:val="00D40BFD"/>
    <w:rsid w:val="00D40EAF"/>
    <w:rsid w:val="00D52167"/>
    <w:rsid w:val="00D55948"/>
    <w:rsid w:val="00D62BC8"/>
    <w:rsid w:val="00D667C9"/>
    <w:rsid w:val="00D667F9"/>
    <w:rsid w:val="00D74E76"/>
    <w:rsid w:val="00D82468"/>
    <w:rsid w:val="00D841F6"/>
    <w:rsid w:val="00D90D3D"/>
    <w:rsid w:val="00D94A3E"/>
    <w:rsid w:val="00D959BF"/>
    <w:rsid w:val="00D971DF"/>
    <w:rsid w:val="00DA0621"/>
    <w:rsid w:val="00DA7C70"/>
    <w:rsid w:val="00DB3032"/>
    <w:rsid w:val="00DC1698"/>
    <w:rsid w:val="00DC24B5"/>
    <w:rsid w:val="00DC2817"/>
    <w:rsid w:val="00DC6093"/>
    <w:rsid w:val="00DD32E4"/>
    <w:rsid w:val="00DD3794"/>
    <w:rsid w:val="00DD38D0"/>
    <w:rsid w:val="00DE1273"/>
    <w:rsid w:val="00DE22EE"/>
    <w:rsid w:val="00DE262D"/>
    <w:rsid w:val="00DE3E97"/>
    <w:rsid w:val="00DF5515"/>
    <w:rsid w:val="00E04D00"/>
    <w:rsid w:val="00E065CE"/>
    <w:rsid w:val="00E14E6C"/>
    <w:rsid w:val="00E21B56"/>
    <w:rsid w:val="00E36696"/>
    <w:rsid w:val="00E41A23"/>
    <w:rsid w:val="00E4477B"/>
    <w:rsid w:val="00E44D32"/>
    <w:rsid w:val="00E50292"/>
    <w:rsid w:val="00E54E71"/>
    <w:rsid w:val="00E5576F"/>
    <w:rsid w:val="00E60785"/>
    <w:rsid w:val="00E60A93"/>
    <w:rsid w:val="00E634B5"/>
    <w:rsid w:val="00E66A20"/>
    <w:rsid w:val="00E7102F"/>
    <w:rsid w:val="00E73989"/>
    <w:rsid w:val="00E77C98"/>
    <w:rsid w:val="00E826B8"/>
    <w:rsid w:val="00E831C2"/>
    <w:rsid w:val="00E86F0A"/>
    <w:rsid w:val="00E87DE3"/>
    <w:rsid w:val="00E95AFA"/>
    <w:rsid w:val="00E962D7"/>
    <w:rsid w:val="00E9683C"/>
    <w:rsid w:val="00EA7480"/>
    <w:rsid w:val="00EB0E00"/>
    <w:rsid w:val="00EC1582"/>
    <w:rsid w:val="00EC1CE2"/>
    <w:rsid w:val="00EC4FF7"/>
    <w:rsid w:val="00ED05B5"/>
    <w:rsid w:val="00EE41DE"/>
    <w:rsid w:val="00EE482D"/>
    <w:rsid w:val="00EE5DE5"/>
    <w:rsid w:val="00EF3815"/>
    <w:rsid w:val="00EF3FF0"/>
    <w:rsid w:val="00EF5080"/>
    <w:rsid w:val="00EF752E"/>
    <w:rsid w:val="00F07219"/>
    <w:rsid w:val="00F20317"/>
    <w:rsid w:val="00F218AC"/>
    <w:rsid w:val="00F21D72"/>
    <w:rsid w:val="00F23D92"/>
    <w:rsid w:val="00F26A83"/>
    <w:rsid w:val="00F26D89"/>
    <w:rsid w:val="00F3142B"/>
    <w:rsid w:val="00F35651"/>
    <w:rsid w:val="00F41051"/>
    <w:rsid w:val="00F42076"/>
    <w:rsid w:val="00F525E2"/>
    <w:rsid w:val="00F621E0"/>
    <w:rsid w:val="00F645C9"/>
    <w:rsid w:val="00F65D3B"/>
    <w:rsid w:val="00F70745"/>
    <w:rsid w:val="00F75CB3"/>
    <w:rsid w:val="00F80B16"/>
    <w:rsid w:val="00F82820"/>
    <w:rsid w:val="00F84370"/>
    <w:rsid w:val="00F84439"/>
    <w:rsid w:val="00F9136A"/>
    <w:rsid w:val="00F925B9"/>
    <w:rsid w:val="00FA09A5"/>
    <w:rsid w:val="00FA0E43"/>
    <w:rsid w:val="00FA68AD"/>
    <w:rsid w:val="00FB229B"/>
    <w:rsid w:val="00FB39EB"/>
    <w:rsid w:val="00FB76DB"/>
    <w:rsid w:val="00FC4BCA"/>
    <w:rsid w:val="00FD58AF"/>
    <w:rsid w:val="00FD5E57"/>
    <w:rsid w:val="00FD63C6"/>
    <w:rsid w:val="00FE0446"/>
    <w:rsid w:val="00FE4ECD"/>
    <w:rsid w:val="00FE51B4"/>
    <w:rsid w:val="00FE576D"/>
    <w:rsid w:val="00FF77B1"/>
    <w:rsid w:val="00FF7B16"/>
    <w:rsid w:val="021D0450"/>
    <w:rsid w:val="02CBC618"/>
    <w:rsid w:val="03F4675B"/>
    <w:rsid w:val="04382F5A"/>
    <w:rsid w:val="043E5678"/>
    <w:rsid w:val="0461D3D8"/>
    <w:rsid w:val="057A2144"/>
    <w:rsid w:val="05A82EE1"/>
    <w:rsid w:val="05DA26D9"/>
    <w:rsid w:val="05E47BDC"/>
    <w:rsid w:val="06194B58"/>
    <w:rsid w:val="063364A3"/>
    <w:rsid w:val="0636BEA2"/>
    <w:rsid w:val="064C8D00"/>
    <w:rsid w:val="06CDE689"/>
    <w:rsid w:val="0775F73A"/>
    <w:rsid w:val="0799749A"/>
    <w:rsid w:val="07ACC43C"/>
    <w:rsid w:val="0824FEA2"/>
    <w:rsid w:val="0ACDEFAA"/>
    <w:rsid w:val="0AFD8D5B"/>
    <w:rsid w:val="0BFE4808"/>
    <w:rsid w:val="0C1E9203"/>
    <w:rsid w:val="0C304000"/>
    <w:rsid w:val="0C8F342D"/>
    <w:rsid w:val="0E04DB82"/>
    <w:rsid w:val="0E352E1D"/>
    <w:rsid w:val="0E67BB45"/>
    <w:rsid w:val="0EAE151F"/>
    <w:rsid w:val="1086CDEF"/>
    <w:rsid w:val="10B3869A"/>
    <w:rsid w:val="110DFB79"/>
    <w:rsid w:val="1146A439"/>
    <w:rsid w:val="1262B37F"/>
    <w:rsid w:val="12DB3736"/>
    <w:rsid w:val="140959ED"/>
    <w:rsid w:val="15A82C86"/>
    <w:rsid w:val="16C21534"/>
    <w:rsid w:val="1741F4AE"/>
    <w:rsid w:val="176FE34F"/>
    <w:rsid w:val="182E0154"/>
    <w:rsid w:val="1831D7A1"/>
    <w:rsid w:val="183B3180"/>
    <w:rsid w:val="1882DCEC"/>
    <w:rsid w:val="188FF59B"/>
    <w:rsid w:val="18A57022"/>
    <w:rsid w:val="1A0CDAFE"/>
    <w:rsid w:val="1A92F506"/>
    <w:rsid w:val="1A9D19A3"/>
    <w:rsid w:val="1AEE36A1"/>
    <w:rsid w:val="1B02764E"/>
    <w:rsid w:val="1B2D15F0"/>
    <w:rsid w:val="1B69D029"/>
    <w:rsid w:val="1B6F609C"/>
    <w:rsid w:val="1BBE2AF4"/>
    <w:rsid w:val="1C114CF5"/>
    <w:rsid w:val="1C176E0A"/>
    <w:rsid w:val="1C596509"/>
    <w:rsid w:val="1C61528F"/>
    <w:rsid w:val="1CAE40A1"/>
    <w:rsid w:val="1CBD4389"/>
    <w:rsid w:val="1CD5F8F5"/>
    <w:rsid w:val="1D447BC0"/>
    <w:rsid w:val="1D6366BE"/>
    <w:rsid w:val="1E25D763"/>
    <w:rsid w:val="1F1A094E"/>
    <w:rsid w:val="1FCCDEF7"/>
    <w:rsid w:val="1FF85839"/>
    <w:rsid w:val="208324C4"/>
    <w:rsid w:val="2098B282"/>
    <w:rsid w:val="20C9AA64"/>
    <w:rsid w:val="2179766A"/>
    <w:rsid w:val="219321A7"/>
    <w:rsid w:val="21A444FA"/>
    <w:rsid w:val="222DEF8E"/>
    <w:rsid w:val="22D09413"/>
    <w:rsid w:val="2340155B"/>
    <w:rsid w:val="252E3536"/>
    <w:rsid w:val="2614D65A"/>
    <w:rsid w:val="26435098"/>
    <w:rsid w:val="26610DF8"/>
    <w:rsid w:val="271FC38B"/>
    <w:rsid w:val="273675AD"/>
    <w:rsid w:val="273CD1C7"/>
    <w:rsid w:val="27E9E731"/>
    <w:rsid w:val="280B98F8"/>
    <w:rsid w:val="284DE3A4"/>
    <w:rsid w:val="28CCCEC3"/>
    <w:rsid w:val="2AD3B872"/>
    <w:rsid w:val="2AE8477D"/>
    <w:rsid w:val="2B65AA82"/>
    <w:rsid w:val="2BFEAA62"/>
    <w:rsid w:val="2C2ECDD3"/>
    <w:rsid w:val="2CA23445"/>
    <w:rsid w:val="2E88517F"/>
    <w:rsid w:val="2EA0FA93"/>
    <w:rsid w:val="2EA8E819"/>
    <w:rsid w:val="2F37CD2A"/>
    <w:rsid w:val="2F43FDCD"/>
    <w:rsid w:val="2F9E8B93"/>
    <w:rsid w:val="30057006"/>
    <w:rsid w:val="3022BDB5"/>
    <w:rsid w:val="3031F4E7"/>
    <w:rsid w:val="30493805"/>
    <w:rsid w:val="30E82544"/>
    <w:rsid w:val="321D948C"/>
    <w:rsid w:val="324E3685"/>
    <w:rsid w:val="32513B5B"/>
    <w:rsid w:val="32CD8F80"/>
    <w:rsid w:val="32D2D226"/>
    <w:rsid w:val="33019A4B"/>
    <w:rsid w:val="33085B6F"/>
    <w:rsid w:val="3389D9B4"/>
    <w:rsid w:val="33C68605"/>
    <w:rsid w:val="34458B4A"/>
    <w:rsid w:val="346B8F02"/>
    <w:rsid w:val="349A26A1"/>
    <w:rsid w:val="350FE6C7"/>
    <w:rsid w:val="3549073E"/>
    <w:rsid w:val="35697015"/>
    <w:rsid w:val="36A85D29"/>
    <w:rsid w:val="36E5F1F6"/>
    <w:rsid w:val="3720EB5E"/>
    <w:rsid w:val="37A100A3"/>
    <w:rsid w:val="387535E3"/>
    <w:rsid w:val="38BD7809"/>
    <w:rsid w:val="38F7827D"/>
    <w:rsid w:val="3923E30D"/>
    <w:rsid w:val="39886542"/>
    <w:rsid w:val="39F84CF9"/>
    <w:rsid w:val="3A7D8209"/>
    <w:rsid w:val="3AA0721C"/>
    <w:rsid w:val="3B2D7CFD"/>
    <w:rsid w:val="3B614B0A"/>
    <w:rsid w:val="3B889C59"/>
    <w:rsid w:val="3BF518CB"/>
    <w:rsid w:val="3C2BC940"/>
    <w:rsid w:val="3C5011B2"/>
    <w:rsid w:val="3C686A81"/>
    <w:rsid w:val="3D641D80"/>
    <w:rsid w:val="3DCAF3A0"/>
    <w:rsid w:val="3DCE4B28"/>
    <w:rsid w:val="3F7C4057"/>
    <w:rsid w:val="3FA00B43"/>
    <w:rsid w:val="3FC08DF9"/>
    <w:rsid w:val="4034BC2D"/>
    <w:rsid w:val="403C51D0"/>
    <w:rsid w:val="40923361"/>
    <w:rsid w:val="40D75E6B"/>
    <w:rsid w:val="4114FE2C"/>
    <w:rsid w:val="41B76431"/>
    <w:rsid w:val="4240F2F0"/>
    <w:rsid w:val="42423610"/>
    <w:rsid w:val="42645A4F"/>
    <w:rsid w:val="42BC61FB"/>
    <w:rsid w:val="44B68930"/>
    <w:rsid w:val="4582D2B4"/>
    <w:rsid w:val="4708E86A"/>
    <w:rsid w:val="473BEEBF"/>
    <w:rsid w:val="474BBF2D"/>
    <w:rsid w:val="47AB1D28"/>
    <w:rsid w:val="48156ADE"/>
    <w:rsid w:val="482CB274"/>
    <w:rsid w:val="4839FB4B"/>
    <w:rsid w:val="4891BF03"/>
    <w:rsid w:val="48D6513E"/>
    <w:rsid w:val="49718D2B"/>
    <w:rsid w:val="49A7D066"/>
    <w:rsid w:val="4A2D8F64"/>
    <w:rsid w:val="4ABD4A51"/>
    <w:rsid w:val="4B1BFD92"/>
    <w:rsid w:val="4C1DA3E5"/>
    <w:rsid w:val="4C9F249B"/>
    <w:rsid w:val="4CA9F14D"/>
    <w:rsid w:val="4CEAD43F"/>
    <w:rsid w:val="4CEC89D7"/>
    <w:rsid w:val="4D133F35"/>
    <w:rsid w:val="4DAD9668"/>
    <w:rsid w:val="4E2A3C3E"/>
    <w:rsid w:val="4EAF0F96"/>
    <w:rsid w:val="4ED1805E"/>
    <w:rsid w:val="4ED660E5"/>
    <w:rsid w:val="4EFFA2BC"/>
    <w:rsid w:val="4F42B271"/>
    <w:rsid w:val="50053F9B"/>
    <w:rsid w:val="51D57581"/>
    <w:rsid w:val="53328B5A"/>
    <w:rsid w:val="537145E2"/>
    <w:rsid w:val="538680B9"/>
    <w:rsid w:val="538BC924"/>
    <w:rsid w:val="53D471AA"/>
    <w:rsid w:val="53DC5F30"/>
    <w:rsid w:val="541CE4FB"/>
    <w:rsid w:val="543359D4"/>
    <w:rsid w:val="54CE5BBB"/>
    <w:rsid w:val="54EE6627"/>
    <w:rsid w:val="54EEB369"/>
    <w:rsid w:val="561F0BC7"/>
    <w:rsid w:val="56787296"/>
    <w:rsid w:val="56985C0C"/>
    <w:rsid w:val="5713FFF2"/>
    <w:rsid w:val="57BDDE60"/>
    <w:rsid w:val="582B8EA8"/>
    <w:rsid w:val="586AD71C"/>
    <w:rsid w:val="59280389"/>
    <w:rsid w:val="5A43B32E"/>
    <w:rsid w:val="5A61DF76"/>
    <w:rsid w:val="5ACD8B0E"/>
    <w:rsid w:val="5AE3D1C9"/>
    <w:rsid w:val="5B2474E2"/>
    <w:rsid w:val="5B509E7E"/>
    <w:rsid w:val="5B6A40B2"/>
    <w:rsid w:val="5B810CAB"/>
    <w:rsid w:val="5B85E248"/>
    <w:rsid w:val="5B96DB09"/>
    <w:rsid w:val="5BA218D4"/>
    <w:rsid w:val="5BDEC4D9"/>
    <w:rsid w:val="5CC04543"/>
    <w:rsid w:val="5D5402A1"/>
    <w:rsid w:val="5D896551"/>
    <w:rsid w:val="5DDD4837"/>
    <w:rsid w:val="5DF5990E"/>
    <w:rsid w:val="5E014612"/>
    <w:rsid w:val="5E03FD95"/>
    <w:rsid w:val="5E9EA0BF"/>
    <w:rsid w:val="5E9FB8DC"/>
    <w:rsid w:val="5EB8AD6D"/>
    <w:rsid w:val="5F072302"/>
    <w:rsid w:val="5FC8F045"/>
    <w:rsid w:val="60C783BD"/>
    <w:rsid w:val="61613DCE"/>
    <w:rsid w:val="620A9625"/>
    <w:rsid w:val="624EC513"/>
    <w:rsid w:val="62529B60"/>
    <w:rsid w:val="62E0035B"/>
    <w:rsid w:val="635F86B0"/>
    <w:rsid w:val="637329FF"/>
    <w:rsid w:val="63F282FA"/>
    <w:rsid w:val="6483390B"/>
    <w:rsid w:val="64CD1D90"/>
    <w:rsid w:val="64CD9FBF"/>
    <w:rsid w:val="65F89A26"/>
    <w:rsid w:val="6623F4BA"/>
    <w:rsid w:val="666F11CC"/>
    <w:rsid w:val="666F150F"/>
    <w:rsid w:val="6694A73A"/>
    <w:rsid w:val="66CDA908"/>
    <w:rsid w:val="6782B57B"/>
    <w:rsid w:val="67E53D01"/>
    <w:rsid w:val="6804BE52"/>
    <w:rsid w:val="68306F5D"/>
    <w:rsid w:val="6898D6F5"/>
    <w:rsid w:val="68B20E66"/>
    <w:rsid w:val="6953A7F6"/>
    <w:rsid w:val="6A0E234C"/>
    <w:rsid w:val="6B7E3BE4"/>
    <w:rsid w:val="6B8140BA"/>
    <w:rsid w:val="6BFD94DF"/>
    <w:rsid w:val="6C95A0FE"/>
    <w:rsid w:val="6CBE4664"/>
    <w:rsid w:val="6D1A0C45"/>
    <w:rsid w:val="6D7F0BAB"/>
    <w:rsid w:val="6DD48103"/>
    <w:rsid w:val="6DFC2427"/>
    <w:rsid w:val="6E847BF7"/>
    <w:rsid w:val="6ED6BEBD"/>
    <w:rsid w:val="6EE9DE24"/>
    <w:rsid w:val="6F86540F"/>
    <w:rsid w:val="7065ECB4"/>
    <w:rsid w:val="70908C56"/>
    <w:rsid w:val="70BFCB2B"/>
    <w:rsid w:val="70D10602"/>
    <w:rsid w:val="712E7035"/>
    <w:rsid w:val="71B2604E"/>
    <w:rsid w:val="71DA2F69"/>
    <w:rsid w:val="71ED7D68"/>
    <w:rsid w:val="72126279"/>
    <w:rsid w:val="723F334B"/>
    <w:rsid w:val="72527CCE"/>
    <w:rsid w:val="73C4DA82"/>
    <w:rsid w:val="7583CB5D"/>
    <w:rsid w:val="75DB7CAA"/>
    <w:rsid w:val="75F3B5DF"/>
    <w:rsid w:val="773CFD7D"/>
    <w:rsid w:val="7924780A"/>
    <w:rsid w:val="79C4C3DE"/>
    <w:rsid w:val="7A20F948"/>
    <w:rsid w:val="7A66AD71"/>
    <w:rsid w:val="7A7BBE95"/>
    <w:rsid w:val="7A82881A"/>
    <w:rsid w:val="7ABC42C1"/>
    <w:rsid w:val="7AF2B5CC"/>
    <w:rsid w:val="7BEE8907"/>
    <w:rsid w:val="7BFE6699"/>
    <w:rsid w:val="7C2D1D74"/>
    <w:rsid w:val="7C334492"/>
    <w:rsid w:val="7C3977C4"/>
    <w:rsid w:val="7D9660AD"/>
    <w:rsid w:val="7E2F0444"/>
    <w:rsid w:val="7E833DCC"/>
    <w:rsid w:val="7EB2D813"/>
    <w:rsid w:val="7EDA5182"/>
    <w:rsid w:val="7F0D016C"/>
    <w:rsid w:val="7F12CD45"/>
    <w:rsid w:val="7F64BE36"/>
    <w:rsid w:val="7FD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46896"/>
  <w15:chartTrackingRefBased/>
  <w15:docId w15:val="{7D1DFE2D-222F-4B06-B37F-D3DD5DA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94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FE2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811B0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2013\OneDrive%20-%20USNH\Documents\Downloads\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35A9438414C93A1EC725A4E18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2050-F6FE-4D5F-9835-578A4C323A67}"/>
      </w:docPartPr>
      <w:docPartBody>
        <w:p w:rsidR="00322B03" w:rsidRDefault="00520A31">
          <w:pPr>
            <w:pStyle w:val="7C535A9438414C93A1EC725A4E18409B"/>
          </w:pPr>
          <w:r>
            <w:t>Budget</w:t>
          </w:r>
        </w:p>
      </w:docPartBody>
    </w:docPart>
    <w:docPart>
      <w:docPartPr>
        <w:name w:val="C0322715840049EE86A66733DC39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396A-DBA5-4684-91A8-1AD403273CD6}"/>
      </w:docPartPr>
      <w:docPartBody>
        <w:p w:rsidR="00322B03" w:rsidRDefault="00520A31" w:rsidP="00520A31">
          <w:pPr>
            <w:pStyle w:val="C0322715840049EE86A66733DC39D483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838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31"/>
    <w:rsid w:val="002D51A3"/>
    <w:rsid w:val="00322B03"/>
    <w:rsid w:val="003B7E92"/>
    <w:rsid w:val="00406942"/>
    <w:rsid w:val="004F4809"/>
    <w:rsid w:val="00520A31"/>
    <w:rsid w:val="00585057"/>
    <w:rsid w:val="006B675D"/>
    <w:rsid w:val="00763126"/>
    <w:rsid w:val="00763D10"/>
    <w:rsid w:val="008F0995"/>
    <w:rsid w:val="00B25B53"/>
    <w:rsid w:val="00B66EA2"/>
    <w:rsid w:val="00BF6549"/>
    <w:rsid w:val="00E75538"/>
    <w:rsid w:val="00F61E6F"/>
    <w:rsid w:val="00FD3455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C535A9438414C93A1EC725A4E18409B">
    <w:name w:val="7C535A9438414C93A1EC725A4E18409B"/>
  </w:style>
  <w:style w:type="paragraph" w:styleId="ListBullet">
    <w:name w:val="List Bullet"/>
    <w:basedOn w:val="Normal"/>
    <w:uiPriority w:val="10"/>
    <w:unhideWhenUsed/>
    <w:qFormat/>
    <w:rsid w:val="00520A31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0322715840049EE86A66733DC39D483">
    <w:name w:val="C0322715840049EE86A66733DC39D483"/>
    <w:rsid w:val="0052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tf03463088_win32.dotx</Template>
  <TotalTime>1920</TotalTime>
  <Pages>2</Pages>
  <Words>445</Words>
  <Characters>2441</Characters>
  <Application>Microsoft Office Word</Application>
  <DocSecurity>0</DocSecurity>
  <Lines>110</Lines>
  <Paragraphs>56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Walther</dc:creator>
  <cp:lastModifiedBy>Jamie Walther</cp:lastModifiedBy>
  <cp:revision>392</cp:revision>
  <cp:lastPrinted>2022-03-20T02:26:00Z</cp:lastPrinted>
  <dcterms:created xsi:type="dcterms:W3CDTF">2022-12-16T18:45:00Z</dcterms:created>
  <dcterms:modified xsi:type="dcterms:W3CDTF">2023-09-20T16:52:00Z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